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BA" w:rsidRPr="003D4B76" w:rsidRDefault="00843105" w:rsidP="003D4B76">
      <w:pPr>
        <w:rPr>
          <w:rFonts w:ascii="Arial" w:hAnsi="Arial" w:cs="Arial"/>
          <w:b/>
        </w:rPr>
      </w:pPr>
      <w:r w:rsidRPr="003D4B76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DD4F32" wp14:editId="7333EED4">
            <wp:simplePos x="0" y="0"/>
            <wp:positionH relativeFrom="column">
              <wp:posOffset>5275476</wp:posOffset>
            </wp:positionH>
            <wp:positionV relativeFrom="paragraph">
              <wp:posOffset>-579395</wp:posOffset>
            </wp:positionV>
            <wp:extent cx="980440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84" y="21192"/>
                <wp:lineTo x="20984" y="0"/>
                <wp:lineTo x="0" y="0"/>
              </wp:wrapPolygon>
            </wp:wrapTight>
            <wp:docPr id="6" name="Bild 1" descr="BL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L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1BA" w:rsidRPr="003D4B76">
        <w:rPr>
          <w:rFonts w:ascii="Arial" w:hAnsi="Arial" w:cs="Arial"/>
          <w:b/>
        </w:rPr>
        <w:t>Bau- und Liegenschaftsbetrieb Nordrhein-Westfalen</w:t>
      </w:r>
      <w:r w:rsidR="003531BA" w:rsidRPr="003D4B76">
        <w:rPr>
          <w:rFonts w:ascii="Arial" w:hAnsi="Arial" w:cs="Arial"/>
          <w:b/>
        </w:rPr>
        <w:tab/>
      </w:r>
      <w:r w:rsidR="003531BA" w:rsidRPr="003D4B76">
        <w:rPr>
          <w:rFonts w:ascii="Arial" w:hAnsi="Arial" w:cs="Arial"/>
          <w:b/>
        </w:rPr>
        <w:tab/>
      </w:r>
      <w:r w:rsidR="000F2C42">
        <w:rPr>
          <w:rFonts w:ascii="Arial" w:hAnsi="Arial" w:cs="Arial"/>
          <w:b/>
        </w:rPr>
        <w:tab/>
      </w:r>
    </w:p>
    <w:p w:rsidR="000F2C42" w:rsidRDefault="000F2C42">
      <w:pPr>
        <w:rPr>
          <w:rFonts w:ascii="Arial" w:hAnsi="Arial" w:cs="Arial"/>
          <w:b/>
        </w:rPr>
      </w:pPr>
    </w:p>
    <w:p w:rsidR="00843105" w:rsidRDefault="00843105">
      <w:pPr>
        <w:rPr>
          <w:rFonts w:ascii="Arial" w:hAnsi="Arial" w:cs="Arial"/>
          <w:b/>
        </w:rPr>
      </w:pPr>
    </w:p>
    <w:p w:rsidR="00843105" w:rsidRDefault="00843105">
      <w:pPr>
        <w:rPr>
          <w:rFonts w:ascii="Arial" w:hAnsi="Arial" w:cs="Arial"/>
          <w:b/>
        </w:rPr>
      </w:pPr>
    </w:p>
    <w:p w:rsidR="005D38F5" w:rsidRPr="00CE19AC" w:rsidRDefault="0033186B" w:rsidP="00CE19AC">
      <w:pPr>
        <w:jc w:val="center"/>
        <w:rPr>
          <w:rFonts w:ascii="Arial" w:hAnsi="Arial" w:cs="Arial"/>
          <w:b/>
          <w:sz w:val="26"/>
          <w:szCs w:val="26"/>
        </w:rPr>
      </w:pPr>
      <w:r w:rsidRPr="00CE19AC">
        <w:rPr>
          <w:rFonts w:ascii="Arial" w:hAnsi="Arial" w:cs="Arial"/>
          <w:b/>
          <w:sz w:val="26"/>
          <w:szCs w:val="26"/>
        </w:rPr>
        <w:t>Bewerbungsbogen</w:t>
      </w:r>
      <w:r w:rsidR="001D6353" w:rsidRPr="00CE19AC">
        <w:rPr>
          <w:rFonts w:ascii="Arial" w:hAnsi="Arial" w:cs="Arial"/>
          <w:b/>
          <w:sz w:val="26"/>
          <w:szCs w:val="26"/>
        </w:rPr>
        <w:t xml:space="preserve"> für Praktikanten</w:t>
      </w:r>
    </w:p>
    <w:p w:rsidR="00CF0C75" w:rsidRDefault="0033186B" w:rsidP="00CE19AC">
      <w:pPr>
        <w:pStyle w:val="NurText"/>
        <w:jc w:val="center"/>
        <w:rPr>
          <w:rFonts w:ascii="Arial" w:hAnsi="Arial" w:cs="Arial"/>
        </w:rPr>
      </w:pPr>
      <w:r w:rsidRPr="003D4B76">
        <w:rPr>
          <w:rFonts w:ascii="Arial" w:hAnsi="Arial" w:cs="Arial"/>
          <w:sz w:val="22"/>
          <w:szCs w:val="22"/>
        </w:rPr>
        <w:t xml:space="preserve">Bitte </w:t>
      </w:r>
      <w:r w:rsidR="000E1BEA" w:rsidRPr="003D4B76">
        <w:rPr>
          <w:rFonts w:ascii="Arial" w:hAnsi="Arial" w:cs="Arial"/>
          <w:sz w:val="22"/>
          <w:szCs w:val="22"/>
        </w:rPr>
        <w:t>füllen Sie den</w:t>
      </w:r>
      <w:r w:rsidRPr="003D4B76">
        <w:rPr>
          <w:rFonts w:ascii="Arial" w:hAnsi="Arial" w:cs="Arial"/>
          <w:sz w:val="22"/>
          <w:szCs w:val="22"/>
        </w:rPr>
        <w:t xml:space="preserve"> Bewerbungsbogen</w:t>
      </w:r>
      <w:r w:rsidR="000E1BEA" w:rsidRPr="003D4B76">
        <w:rPr>
          <w:rFonts w:ascii="Arial" w:hAnsi="Arial" w:cs="Arial"/>
          <w:sz w:val="22"/>
          <w:szCs w:val="22"/>
        </w:rPr>
        <w:t xml:space="preserve"> aus und senden ihn</w:t>
      </w:r>
      <w:r w:rsidRPr="003D4B76">
        <w:rPr>
          <w:rFonts w:ascii="Arial" w:hAnsi="Arial" w:cs="Arial"/>
          <w:sz w:val="22"/>
          <w:szCs w:val="22"/>
        </w:rPr>
        <w:t xml:space="preserve"> mit</w:t>
      </w:r>
      <w:r w:rsidR="00CF0C75" w:rsidRPr="003D4B76">
        <w:rPr>
          <w:rFonts w:ascii="Arial" w:hAnsi="Arial" w:cs="Arial"/>
          <w:sz w:val="22"/>
          <w:szCs w:val="22"/>
        </w:rPr>
        <w:t xml:space="preserve"> folgenden </w:t>
      </w:r>
      <w:r w:rsidR="004F49C7" w:rsidRPr="003D4B76">
        <w:rPr>
          <w:rFonts w:ascii="Arial" w:hAnsi="Arial" w:cs="Arial"/>
          <w:sz w:val="22"/>
          <w:szCs w:val="22"/>
        </w:rPr>
        <w:t xml:space="preserve">Unterlagen </w:t>
      </w:r>
      <w:r w:rsidR="004F49C7" w:rsidRPr="00CE19AC">
        <w:rPr>
          <w:rFonts w:ascii="Arial" w:hAnsi="Arial" w:cs="Arial"/>
          <w:sz w:val="22"/>
          <w:szCs w:val="22"/>
        </w:rPr>
        <w:t xml:space="preserve">möglichst </w:t>
      </w:r>
      <w:r w:rsidR="00710F8F" w:rsidRPr="00CE19AC">
        <w:rPr>
          <w:rFonts w:ascii="Arial" w:hAnsi="Arial" w:cs="Arial"/>
          <w:sz w:val="22"/>
          <w:szCs w:val="22"/>
        </w:rPr>
        <w:t xml:space="preserve">zusammengefasst </w:t>
      </w:r>
      <w:r w:rsidR="004F49C7" w:rsidRPr="00CE19AC">
        <w:rPr>
          <w:rFonts w:ascii="Arial" w:hAnsi="Arial" w:cs="Arial"/>
          <w:sz w:val="22"/>
          <w:szCs w:val="22"/>
        </w:rPr>
        <w:t xml:space="preserve">in </w:t>
      </w:r>
      <w:r w:rsidR="004F49C7" w:rsidRPr="00CE19AC">
        <w:rPr>
          <w:rFonts w:ascii="Arial" w:hAnsi="Arial" w:cs="Arial"/>
          <w:b/>
          <w:sz w:val="22"/>
          <w:szCs w:val="22"/>
        </w:rPr>
        <w:t>einer</w:t>
      </w:r>
      <w:r w:rsidR="004F49C7" w:rsidRPr="00CE19AC">
        <w:rPr>
          <w:rFonts w:ascii="Arial" w:hAnsi="Arial" w:cs="Arial"/>
          <w:sz w:val="22"/>
          <w:szCs w:val="22"/>
        </w:rPr>
        <w:t xml:space="preserve"> </w:t>
      </w:r>
      <w:r w:rsidR="004F49C7" w:rsidRPr="00CE19AC">
        <w:rPr>
          <w:rFonts w:ascii="Arial" w:hAnsi="Arial" w:cs="Arial"/>
          <w:b/>
          <w:sz w:val="22"/>
          <w:szCs w:val="22"/>
        </w:rPr>
        <w:t>Datei</w:t>
      </w:r>
      <w:r w:rsidR="004F49C7" w:rsidRPr="003D4B76">
        <w:rPr>
          <w:rFonts w:ascii="Arial" w:hAnsi="Arial" w:cs="Arial"/>
          <w:sz w:val="22"/>
          <w:szCs w:val="22"/>
        </w:rPr>
        <w:t xml:space="preserve"> im </w:t>
      </w:r>
      <w:r w:rsidR="00CE19AC" w:rsidRPr="00CE19AC">
        <w:rPr>
          <w:rFonts w:ascii="Arial" w:hAnsi="Arial" w:cs="Arial"/>
          <w:b/>
          <w:sz w:val="22"/>
          <w:szCs w:val="22"/>
        </w:rPr>
        <w:t>PDF</w:t>
      </w:r>
      <w:r w:rsidR="00CE19AC">
        <w:rPr>
          <w:rFonts w:ascii="Arial" w:hAnsi="Arial" w:cs="Arial"/>
          <w:b/>
          <w:sz w:val="22"/>
          <w:szCs w:val="22"/>
        </w:rPr>
        <w:t xml:space="preserve"> </w:t>
      </w:r>
      <w:r w:rsidR="00CF0C75" w:rsidRPr="00CE19AC">
        <w:rPr>
          <w:rFonts w:ascii="Arial" w:hAnsi="Arial" w:cs="Arial"/>
          <w:sz w:val="22"/>
          <w:szCs w:val="22"/>
        </w:rPr>
        <w:t>Format</w:t>
      </w:r>
      <w:r w:rsidR="00CF0C75" w:rsidRPr="003D4B76">
        <w:rPr>
          <w:rFonts w:ascii="Arial" w:hAnsi="Arial" w:cs="Arial"/>
          <w:sz w:val="22"/>
          <w:szCs w:val="22"/>
        </w:rPr>
        <w:t xml:space="preserve"> an das P</w:t>
      </w:r>
      <w:bookmarkStart w:id="0" w:name="_GoBack"/>
      <w:bookmarkEnd w:id="0"/>
      <w:r w:rsidR="00CF0C75" w:rsidRPr="003D4B76">
        <w:rPr>
          <w:rFonts w:ascii="Arial" w:hAnsi="Arial" w:cs="Arial"/>
          <w:sz w:val="22"/>
          <w:szCs w:val="22"/>
        </w:rPr>
        <w:t>ostfach</w:t>
      </w:r>
      <w:r w:rsidR="00CF0C75" w:rsidRPr="003D4B76">
        <w:rPr>
          <w:rFonts w:ascii="Arial" w:hAnsi="Arial" w:cs="Arial"/>
        </w:rPr>
        <w:t xml:space="preserve"> </w:t>
      </w:r>
    </w:p>
    <w:p w:rsidR="00C270FB" w:rsidRPr="003D4B76" w:rsidRDefault="00495446" w:rsidP="00CE19AC">
      <w:pPr>
        <w:pStyle w:val="NurText"/>
        <w:jc w:val="center"/>
        <w:rPr>
          <w:rFonts w:ascii="Arial" w:hAnsi="Arial" w:cs="Arial"/>
        </w:rPr>
      </w:pPr>
      <w:hyperlink r:id="rId9" w:history="1">
        <w:r w:rsidRPr="001A561A">
          <w:rPr>
            <w:rStyle w:val="Hyperlink"/>
            <w:rFonts w:ascii="Arial" w:hAnsi="Arial" w:cs="Arial"/>
          </w:rPr>
          <w:t>Ausbildung@blb.nrw.de</w:t>
        </w:r>
      </w:hyperlink>
    </w:p>
    <w:p w:rsidR="00CF0C75" w:rsidRDefault="00CF0C75" w:rsidP="0033186B">
      <w:pPr>
        <w:pStyle w:val="NurText"/>
        <w:rPr>
          <w:rFonts w:ascii="Arial" w:hAnsi="Arial" w:cs="Arial"/>
          <w:sz w:val="22"/>
          <w:szCs w:val="22"/>
        </w:rPr>
      </w:pPr>
    </w:p>
    <w:p w:rsidR="00CE19AC" w:rsidRDefault="00CE19AC" w:rsidP="0033186B">
      <w:pPr>
        <w:pStyle w:val="NurText"/>
        <w:rPr>
          <w:rFonts w:ascii="Arial" w:hAnsi="Arial" w:cs="Arial"/>
          <w:sz w:val="22"/>
          <w:szCs w:val="22"/>
        </w:rPr>
      </w:pPr>
    </w:p>
    <w:p w:rsidR="00CE19AC" w:rsidRPr="003D4B76" w:rsidRDefault="00CE19AC" w:rsidP="0033186B">
      <w:pPr>
        <w:pStyle w:val="NurText"/>
        <w:rPr>
          <w:rFonts w:ascii="Arial" w:hAnsi="Arial" w:cs="Arial"/>
          <w:sz w:val="22"/>
          <w:szCs w:val="22"/>
        </w:rPr>
      </w:pPr>
    </w:p>
    <w:p w:rsidR="00CF0C75" w:rsidRPr="003D4B76" w:rsidRDefault="00134A59" w:rsidP="00CF0C75">
      <w:pPr>
        <w:pStyle w:val="Nur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Aussagekräftiges </w:t>
      </w:r>
      <w:r w:rsidR="00CF0C75" w:rsidRPr="003D4B76">
        <w:rPr>
          <w:rFonts w:ascii="Arial" w:hAnsi="Arial" w:cs="Arial"/>
          <w:sz w:val="22"/>
          <w:szCs w:val="22"/>
        </w:rPr>
        <w:t>Bewerbungsschreiben</w:t>
      </w:r>
    </w:p>
    <w:p w:rsidR="00CF0C75" w:rsidRPr="003D4B76" w:rsidRDefault="0033186B" w:rsidP="00CF0C75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3D4B76">
        <w:rPr>
          <w:rFonts w:ascii="Arial" w:hAnsi="Arial" w:cs="Arial"/>
          <w:sz w:val="22"/>
          <w:szCs w:val="22"/>
        </w:rPr>
        <w:t>Lebenslauf</w:t>
      </w:r>
    </w:p>
    <w:p w:rsidR="001D6353" w:rsidRPr="001D6353" w:rsidRDefault="0033186B" w:rsidP="004742B3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1D6353">
        <w:rPr>
          <w:rFonts w:ascii="Arial" w:hAnsi="Arial" w:cs="Arial"/>
          <w:sz w:val="22"/>
          <w:szCs w:val="22"/>
        </w:rPr>
        <w:t>Ko</w:t>
      </w:r>
      <w:r w:rsidR="00CF0C75" w:rsidRPr="001D6353">
        <w:rPr>
          <w:rFonts w:ascii="Arial" w:hAnsi="Arial" w:cs="Arial"/>
          <w:sz w:val="22"/>
          <w:szCs w:val="22"/>
        </w:rPr>
        <w:t>pie des letz</w:t>
      </w:r>
      <w:r w:rsidR="00C56FF8" w:rsidRPr="001D6353">
        <w:rPr>
          <w:rFonts w:ascii="Arial" w:hAnsi="Arial" w:cs="Arial"/>
          <w:sz w:val="22"/>
          <w:szCs w:val="22"/>
        </w:rPr>
        <w:t>t</w:t>
      </w:r>
      <w:r w:rsidR="00CF0C75" w:rsidRPr="001D6353">
        <w:rPr>
          <w:rFonts w:ascii="Arial" w:hAnsi="Arial" w:cs="Arial"/>
          <w:sz w:val="22"/>
          <w:szCs w:val="22"/>
        </w:rPr>
        <w:t>en Zeugnisses</w:t>
      </w:r>
      <w:r w:rsidR="00EB7189" w:rsidRPr="001D6353">
        <w:rPr>
          <w:rFonts w:ascii="Arial" w:hAnsi="Arial" w:cs="Arial"/>
          <w:sz w:val="22"/>
          <w:szCs w:val="22"/>
        </w:rPr>
        <w:t xml:space="preserve"> </w:t>
      </w:r>
    </w:p>
    <w:p w:rsidR="00CF0C75" w:rsidRPr="001D6353" w:rsidRDefault="00911237" w:rsidP="004742B3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1D6353">
        <w:rPr>
          <w:rFonts w:ascii="Arial" w:hAnsi="Arial" w:cs="Arial"/>
          <w:sz w:val="22"/>
          <w:szCs w:val="22"/>
        </w:rPr>
        <w:t>gegebenenfalls de</w:t>
      </w:r>
      <w:r w:rsidR="00FE2804" w:rsidRPr="001D6353">
        <w:rPr>
          <w:rFonts w:ascii="Arial" w:hAnsi="Arial" w:cs="Arial"/>
          <w:sz w:val="22"/>
          <w:szCs w:val="22"/>
        </w:rPr>
        <w:t>m</w:t>
      </w:r>
      <w:r w:rsidR="0033186B" w:rsidRPr="001D6353">
        <w:rPr>
          <w:rFonts w:ascii="Arial" w:hAnsi="Arial" w:cs="Arial"/>
          <w:sz w:val="22"/>
          <w:szCs w:val="22"/>
        </w:rPr>
        <w:t xml:space="preserve"> Nachweis über eine Schwerbehinderung </w:t>
      </w:r>
      <w:r w:rsidR="00CF0C75" w:rsidRPr="001D6353">
        <w:rPr>
          <w:rFonts w:ascii="Arial" w:hAnsi="Arial" w:cs="Arial"/>
          <w:sz w:val="22"/>
          <w:szCs w:val="22"/>
        </w:rPr>
        <w:t>/Gleichstellung</w:t>
      </w:r>
    </w:p>
    <w:p w:rsidR="00F6464B" w:rsidRPr="003D4B76" w:rsidRDefault="00A27D28" w:rsidP="00F6464B">
      <w:pPr>
        <w:pStyle w:val="Nur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</w:t>
      </w:r>
      <w:r w:rsidR="000D57A3" w:rsidRPr="003D4B76">
        <w:rPr>
          <w:rFonts w:ascii="Arial" w:hAnsi="Arial" w:cs="Arial"/>
          <w:sz w:val="22"/>
          <w:szCs w:val="22"/>
        </w:rPr>
        <w:t>ls nicht EU-Bürger: Kopie Ihres</w:t>
      </w:r>
      <w:r w:rsidR="00F6464B" w:rsidRPr="003D4B76">
        <w:rPr>
          <w:rFonts w:ascii="Arial" w:hAnsi="Arial" w:cs="Arial"/>
          <w:sz w:val="22"/>
          <w:szCs w:val="22"/>
        </w:rPr>
        <w:t xml:space="preserve"> </w:t>
      </w:r>
      <w:r w:rsidR="000D57A3" w:rsidRPr="003D4B76">
        <w:rPr>
          <w:rFonts w:ascii="Arial" w:hAnsi="Arial" w:cs="Arial"/>
          <w:sz w:val="22"/>
          <w:szCs w:val="22"/>
        </w:rPr>
        <w:t>Aufenthaltstitels mit Arbeitserlaubnis</w:t>
      </w:r>
      <w:r w:rsidR="00F6464B" w:rsidRPr="003D4B76">
        <w:rPr>
          <w:rFonts w:ascii="Arial" w:hAnsi="Arial" w:cs="Arial"/>
          <w:sz w:val="22"/>
          <w:szCs w:val="22"/>
        </w:rPr>
        <w:t>.</w:t>
      </w:r>
    </w:p>
    <w:p w:rsidR="0033186B" w:rsidRDefault="0033186B">
      <w:pPr>
        <w:rPr>
          <w:rFonts w:ascii="Arial" w:hAnsi="Arial" w:cs="Arial"/>
        </w:rPr>
      </w:pPr>
    </w:p>
    <w:p w:rsidR="00843105" w:rsidRPr="00D85BBF" w:rsidRDefault="00843105" w:rsidP="00843105">
      <w:pPr>
        <w:spacing w:after="0" w:line="360" w:lineRule="auto"/>
        <w:rPr>
          <w:rFonts w:ascii="Arial" w:hAnsi="Arial" w:cs="Arial"/>
          <w:i/>
          <w:sz w:val="20"/>
        </w:rPr>
      </w:pPr>
      <w:r w:rsidRPr="00D85BBF">
        <w:rPr>
          <w:rFonts w:ascii="Arial" w:hAnsi="Arial" w:cs="Arial"/>
          <w:i/>
          <w:sz w:val="20"/>
        </w:rPr>
        <w:t>Hinweis: Bewerbungen in anderer Form werden nicht entgegengenommen.</w:t>
      </w:r>
    </w:p>
    <w:p w:rsidR="00843105" w:rsidRDefault="00843105" w:rsidP="00843105">
      <w:pPr>
        <w:spacing w:after="0" w:line="240" w:lineRule="auto"/>
        <w:rPr>
          <w:rFonts w:ascii="Arial" w:hAnsi="Arial" w:cs="Arial"/>
        </w:rPr>
      </w:pPr>
    </w:p>
    <w:p w:rsidR="00843105" w:rsidRPr="003D4B76" w:rsidRDefault="00843105">
      <w:pPr>
        <w:rPr>
          <w:rFonts w:ascii="Arial" w:hAnsi="Arial" w:cs="Arial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549"/>
        <w:gridCol w:w="2253"/>
        <w:gridCol w:w="7229"/>
      </w:tblGrid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01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Name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02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Vorname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03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Geschlecht</w:t>
            </w:r>
          </w:p>
        </w:tc>
        <w:sdt>
          <w:sdtPr>
            <w:rPr>
              <w:rFonts w:ascii="Arial" w:hAnsi="Arial" w:cs="Arial"/>
              <w:highlight w:val="lightGray"/>
            </w:rPr>
            <w:id w:val="20691318"/>
            <w:placeholder>
              <w:docPart w:val="2F2200480E744675834851441FCC7BC3"/>
            </w:placeholder>
            <w:dropDownList>
              <w:listItem w:displayText="Bitte wählen Sie ein Geschlecht aus. " w:value="Bitte wählen Sie ein Geschlecht aus.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7229" w:type="dxa"/>
              </w:tcPr>
              <w:p w:rsidR="00CE19AC" w:rsidRPr="003D4B76" w:rsidRDefault="00CE19AC" w:rsidP="00CE19AC">
                <w:pPr>
                  <w:spacing w:before="120" w:after="120"/>
                  <w:rPr>
                    <w:rFonts w:ascii="Arial" w:hAnsi="Arial" w:cs="Arial"/>
                  </w:rPr>
                </w:pPr>
                <w:r w:rsidRPr="00CE19AC">
                  <w:rPr>
                    <w:rFonts w:ascii="Arial" w:hAnsi="Arial" w:cs="Arial"/>
                    <w:highlight w:val="lightGray"/>
                  </w:rPr>
                  <w:t xml:space="preserve">Bitte wählen Sie ein Geschlecht aus. </w:t>
                </w:r>
              </w:p>
            </w:tc>
          </w:sdtContent>
        </w:sdt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04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Straße, Hausnummer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05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Postleitzahl, Ort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06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07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Telefon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08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Alternativ Telefon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09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E-Mail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4742B3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482" w:type="dxa"/>
            <w:gridSpan w:val="2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  <w:sz w:val="18"/>
                <w:szCs w:val="18"/>
              </w:rPr>
              <w:t>(E-Mail Adresse unter der wir Sie im gesamten Bewerbungsprozess erreichen können.)</w:t>
            </w: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10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Geburtsdatum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11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Geburtsort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19AC" w:rsidRPr="003D4B76" w:rsidTr="00CE19AC">
        <w:tc>
          <w:tcPr>
            <w:tcW w:w="549" w:type="dxa"/>
            <w:tcBorders>
              <w:left w:val="single" w:sz="4" w:space="0" w:color="auto"/>
            </w:tcBorders>
          </w:tcPr>
          <w:p w:rsidR="00CE19AC" w:rsidRPr="00CE19AC" w:rsidRDefault="00CE19AC" w:rsidP="00CE19AC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CE19AC">
              <w:rPr>
                <w:rFonts w:ascii="Arial" w:hAnsi="Arial" w:cs="Arial"/>
                <w:sz w:val="18"/>
              </w:rPr>
              <w:t>12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53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  <w:r w:rsidRPr="003D4B76">
              <w:rPr>
                <w:rFonts w:ascii="Arial" w:hAnsi="Arial" w:cs="Arial"/>
              </w:rPr>
              <w:t>Staatsangehörigkeit</w:t>
            </w:r>
          </w:p>
        </w:tc>
        <w:tc>
          <w:tcPr>
            <w:tcW w:w="7229" w:type="dxa"/>
          </w:tcPr>
          <w:p w:rsidR="00CE19AC" w:rsidRPr="003D4B76" w:rsidRDefault="00CE19AC" w:rsidP="00CE19A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E19AC" w:rsidRDefault="00CE19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19AC" w:rsidRDefault="00843105" w:rsidP="00CE19AC">
      <w:pPr>
        <w:spacing w:before="240" w:after="240" w:line="360" w:lineRule="auto"/>
        <w:rPr>
          <w:rFonts w:ascii="Arial" w:hAnsi="Arial" w:cs="Arial"/>
          <w:b/>
          <w:u w:val="single"/>
        </w:rPr>
      </w:pPr>
      <w:r w:rsidRPr="003D4B76">
        <w:rPr>
          <w:rFonts w:ascii="Arial" w:hAnsi="Arial" w:cs="Arial"/>
          <w:b/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0C64A633" wp14:editId="0C48A867">
            <wp:simplePos x="0" y="0"/>
            <wp:positionH relativeFrom="column">
              <wp:posOffset>5241224</wp:posOffset>
            </wp:positionH>
            <wp:positionV relativeFrom="paragraph">
              <wp:posOffset>-531713</wp:posOffset>
            </wp:positionV>
            <wp:extent cx="980440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84" y="21192"/>
                <wp:lineTo x="20984" y="0"/>
                <wp:lineTo x="0" y="0"/>
              </wp:wrapPolygon>
            </wp:wrapTight>
            <wp:docPr id="1" name="Bild 1" descr="BL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L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9AC" w:rsidRPr="000C3985">
        <w:rPr>
          <w:rFonts w:ascii="Arial" w:hAnsi="Arial" w:cs="Arial"/>
          <w:b/>
          <w:u w:val="single"/>
        </w:rPr>
        <w:t>Daten zur Schulbildung</w:t>
      </w:r>
      <w:r w:rsidR="00CE19AC">
        <w:rPr>
          <w:rFonts w:ascii="Arial" w:hAnsi="Arial" w:cs="Arial"/>
          <w:b/>
          <w:u w:val="single"/>
        </w:rPr>
        <w:t>___________________________________________</w:t>
      </w:r>
    </w:p>
    <w:p w:rsidR="00CE19AC" w:rsidRPr="003D4B76" w:rsidRDefault="00CE19AC" w:rsidP="00CE19AC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13. V</w:t>
      </w:r>
      <w:r w:rsidRPr="003D4B76">
        <w:rPr>
          <w:rFonts w:ascii="Arial" w:hAnsi="Arial" w:cs="Arial"/>
        </w:rPr>
        <w:t xml:space="preserve">orhandener Schulabschluss:  </w:t>
      </w:r>
      <w:sdt>
        <w:sdtPr>
          <w:rPr>
            <w:rFonts w:ascii="Arial" w:hAnsi="Arial" w:cs="Arial"/>
            <w:highlight w:val="lightGray"/>
          </w:rPr>
          <w:id w:val="20691335"/>
          <w:placeholder>
            <w:docPart w:val="46C8E2217655426989BB14F067F9864F"/>
          </w:placeholder>
          <w:dropDownList>
            <w:listItem w:displayText="Bitte wählen Sie eine Antwort aus." w:value="Bitte wählen Sie eine Antwort aus."/>
            <w:listItem w:displayText="01 allgemeine Hochschulreife; Abitur" w:value="01 allgemeine Hochschulreife; Abitur"/>
            <w:listItem w:displayText="02 Fachhochschulreife (schulischer und praktischer Teil)" w:value="02 Fachhochschulreife (schulischer und praktischer Teil)"/>
            <w:listItem w:displayText="03 sonstige Hochschulzugangsberechtigung" w:value="03 sonstige Hochschulzugangsberechtigung"/>
            <w:listItem w:displayText="04 Fachhochschulreife (nur schulischer Teil)" w:value="04 Fachhochschulreife (nur schulischer Teil)"/>
            <w:listItem w:displayText="05 Fachoberschulreife; mittlere Reife" w:value="05 Fachoberschulreife; mittlere Reife"/>
          </w:dropDownList>
        </w:sdtPr>
        <w:sdtEndPr>
          <w:rPr>
            <w:rFonts w:asciiTheme="minorHAnsi" w:hAnsiTheme="minorHAnsi" w:cstheme="minorBidi"/>
            <w:highlight w:val="none"/>
          </w:rPr>
        </w:sdtEndPr>
        <w:sdtContent>
          <w:r w:rsidRPr="00CE19AC">
            <w:t>Bitte wählen Sie eine Antwort aus.</w:t>
          </w:r>
        </w:sdtContent>
      </w:sdt>
    </w:p>
    <w:p w:rsidR="00CE19AC" w:rsidRPr="003D4B76" w:rsidRDefault="00CE19AC" w:rsidP="00CE19AC">
      <w:pPr>
        <w:ind w:firstLine="709"/>
        <w:rPr>
          <w:rFonts w:ascii="Arial" w:hAnsi="Arial" w:cs="Arial"/>
        </w:rPr>
      </w:pPr>
      <w:r w:rsidRPr="003D4B76">
        <w:rPr>
          <w:rFonts w:ascii="Arial" w:hAnsi="Arial" w:cs="Arial"/>
        </w:rPr>
        <w:t xml:space="preserve">oder Freitext zum vorhandenen Schulabschluss: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CE19AC" w:rsidRPr="003D4B76" w:rsidRDefault="00CE19AC" w:rsidP="00CE19AC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14. Angestrebter Schulabschluss:</w:t>
      </w:r>
      <w:r w:rsidRPr="003D4B7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20691359"/>
          <w:placeholder>
            <w:docPart w:val="D93FEA42978C435B82059C91BEE458EF"/>
          </w:placeholder>
          <w:dropDownList>
            <w:listItem w:displayText="Bitte wählen Sie eine Antwort aus." w:value="Bitte wählen Sie eine Antwort aus."/>
            <w:listItem w:displayText="01 allgemeine Hochschulreife; Abitur" w:value="01 allgemeine Hochschulreife; Abitur"/>
            <w:listItem w:displayText="02 Fachhochschulreife (schulischer und praktischer Teil)" w:value="02 Fachhochschulreife (schulischer und praktischer Teil)"/>
            <w:listItem w:displayText="03 sonstige Hochschulzugangsberechtigung" w:value="03 sonstige Hochschulzugangsberechtigung"/>
            <w:listItem w:displayText="04 Fachhochschulreife (nur schulischer Teil)" w:value="04 Fachhochschulreife (nur schulischer Teil)"/>
          </w:dropDownList>
        </w:sdtPr>
        <w:sdtEndPr>
          <w:rPr>
            <w:rFonts w:asciiTheme="minorHAnsi" w:hAnsiTheme="minorHAnsi" w:cstheme="minorBidi"/>
            <w:highlight w:val="none"/>
          </w:rPr>
        </w:sdtEndPr>
        <w:sdtContent>
          <w:r w:rsidRPr="00CE19AC">
            <w:t>Bitte wählen Sie eine Antwort aus.</w:t>
          </w:r>
        </w:sdtContent>
      </w:sdt>
    </w:p>
    <w:p w:rsidR="00CE19AC" w:rsidRPr="003D4B76" w:rsidRDefault="00CE19AC" w:rsidP="00CE19AC">
      <w:pPr>
        <w:spacing w:after="120"/>
        <w:ind w:firstLine="709"/>
        <w:rPr>
          <w:rFonts w:ascii="Arial" w:hAnsi="Arial" w:cs="Arial"/>
        </w:rPr>
      </w:pPr>
      <w:r w:rsidRPr="003D4B76">
        <w:rPr>
          <w:rFonts w:ascii="Arial" w:hAnsi="Arial" w:cs="Arial"/>
        </w:rPr>
        <w:t xml:space="preserve">oder Freitext zum angestrebten Schulabschluss: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CE19AC" w:rsidRDefault="00CE19AC" w:rsidP="009572D2">
      <w:pPr>
        <w:rPr>
          <w:rFonts w:ascii="Arial" w:hAnsi="Arial" w:cs="Arial"/>
        </w:rPr>
      </w:pPr>
    </w:p>
    <w:p w:rsidR="00AB6472" w:rsidRPr="00CE19AC" w:rsidRDefault="00AB6472" w:rsidP="00AB6472">
      <w:pPr>
        <w:rPr>
          <w:rFonts w:ascii="Arial" w:hAnsi="Arial" w:cs="Arial"/>
          <w:b/>
          <w:u w:val="single"/>
        </w:rPr>
      </w:pPr>
      <w:r w:rsidRPr="00CE19AC">
        <w:rPr>
          <w:rFonts w:ascii="Arial" w:hAnsi="Arial" w:cs="Arial"/>
          <w:b/>
          <w:u w:val="single"/>
        </w:rPr>
        <w:t>Angaben zur Ausbildung</w:t>
      </w:r>
      <w:r w:rsidR="00CE19AC">
        <w:rPr>
          <w:rFonts w:ascii="Arial" w:hAnsi="Arial" w:cs="Arial"/>
          <w:b/>
          <w:u w:val="single"/>
        </w:rPr>
        <w:t>_________________________________________</w:t>
      </w:r>
      <w:r w:rsidR="00134A59">
        <w:rPr>
          <w:rFonts w:ascii="Arial" w:hAnsi="Arial" w:cs="Arial"/>
          <w:b/>
          <w:u w:val="single"/>
        </w:rPr>
        <w:t>_</w:t>
      </w:r>
    </w:p>
    <w:p w:rsidR="00AB6472" w:rsidRPr="00134A59" w:rsidRDefault="00CE19AC" w:rsidP="00CE19AC">
      <w:pPr>
        <w:ind w:firstLine="284"/>
        <w:rPr>
          <w:rFonts w:ascii="Arial" w:hAnsi="Arial" w:cs="Arial"/>
        </w:rPr>
      </w:pPr>
      <w:r w:rsidRPr="00134A59">
        <w:rPr>
          <w:rFonts w:ascii="Arial" w:hAnsi="Arial" w:cs="Arial"/>
        </w:rPr>
        <w:t xml:space="preserve">15. </w:t>
      </w:r>
      <w:r w:rsidR="00AB6472" w:rsidRPr="00134A59">
        <w:rPr>
          <w:rFonts w:ascii="Arial" w:hAnsi="Arial" w:cs="Arial"/>
        </w:rPr>
        <w:t xml:space="preserve">Haben Sie bereits eine abgeschlossene </w:t>
      </w:r>
      <w:r w:rsidR="00A639D7" w:rsidRPr="00134A59">
        <w:rPr>
          <w:rFonts w:ascii="Arial" w:hAnsi="Arial" w:cs="Arial"/>
        </w:rPr>
        <w:t>A</w:t>
      </w:r>
      <w:r w:rsidR="00AB6472" w:rsidRPr="00134A59">
        <w:rPr>
          <w:rFonts w:ascii="Arial" w:hAnsi="Arial" w:cs="Arial"/>
        </w:rPr>
        <w:t>usbildung?</w:t>
      </w:r>
    </w:p>
    <w:p w:rsidR="00B55E08" w:rsidRDefault="00AB6472" w:rsidP="00CE19AC">
      <w:pPr>
        <w:ind w:firstLine="709"/>
        <w:rPr>
          <w:rFonts w:ascii="Arial" w:hAnsi="Arial" w:cs="Arial"/>
        </w:rPr>
      </w:pPr>
      <w:r w:rsidRPr="003D4B76">
        <w:rPr>
          <w:rFonts w:ascii="Arial" w:hAnsi="Arial" w:cs="Arial"/>
        </w:rPr>
        <w:t>Wenn ja</w:t>
      </w:r>
      <w:r w:rsidR="000D07BF" w:rsidRPr="003D4B76">
        <w:rPr>
          <w:rFonts w:ascii="Arial" w:hAnsi="Arial" w:cs="Arial"/>
        </w:rPr>
        <w:t>,</w:t>
      </w:r>
      <w:r w:rsidR="00CE19AC">
        <w:rPr>
          <w:rFonts w:ascii="Arial" w:hAnsi="Arial" w:cs="Arial"/>
        </w:rPr>
        <w:t xml:space="preserve"> welche</w:t>
      </w:r>
      <w:r w:rsidRPr="003D4B76">
        <w:rPr>
          <w:rFonts w:ascii="Arial" w:hAnsi="Arial" w:cs="Arial"/>
        </w:rPr>
        <w:t xml:space="preserve"> </w:t>
      </w:r>
      <w:r w:rsidR="00CE19A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CE19AC">
        <w:rPr>
          <w:rFonts w:ascii="Arial" w:hAnsi="Arial" w:cs="Arial"/>
        </w:rPr>
        <w:instrText xml:space="preserve"> FORMTEXT </w:instrText>
      </w:r>
      <w:r w:rsidR="00CE19AC">
        <w:rPr>
          <w:rFonts w:ascii="Arial" w:hAnsi="Arial" w:cs="Arial"/>
        </w:rPr>
      </w:r>
      <w:r w:rsidR="00CE19AC">
        <w:rPr>
          <w:rFonts w:ascii="Arial" w:hAnsi="Arial" w:cs="Arial"/>
        </w:rPr>
        <w:fldChar w:fldCharType="separate"/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3537A1">
        <w:rPr>
          <w:rFonts w:ascii="Arial" w:hAnsi="Arial" w:cs="Arial"/>
          <w:noProof/>
        </w:rPr>
        <w:t> </w:t>
      </w:r>
      <w:r w:rsidR="00CE19AC">
        <w:rPr>
          <w:rFonts w:ascii="Arial" w:hAnsi="Arial" w:cs="Arial"/>
        </w:rPr>
        <w:fldChar w:fldCharType="end"/>
      </w:r>
      <w:bookmarkEnd w:id="3"/>
    </w:p>
    <w:p w:rsidR="004742B3" w:rsidRDefault="004742B3" w:rsidP="00CE19AC">
      <w:pPr>
        <w:ind w:firstLine="709"/>
        <w:rPr>
          <w:rFonts w:ascii="Arial" w:hAnsi="Arial" w:cs="Arial"/>
        </w:rPr>
      </w:pPr>
    </w:p>
    <w:p w:rsidR="004742B3" w:rsidRPr="004742B3" w:rsidRDefault="004742B3" w:rsidP="004742B3">
      <w:pPr>
        <w:rPr>
          <w:rFonts w:ascii="Arial" w:hAnsi="Arial" w:cs="Arial"/>
          <w:b/>
          <w:u w:val="single"/>
        </w:rPr>
      </w:pPr>
      <w:r w:rsidRPr="004742B3">
        <w:rPr>
          <w:rFonts w:ascii="Arial" w:hAnsi="Arial" w:cs="Arial"/>
          <w:b/>
          <w:u w:val="single"/>
        </w:rPr>
        <w:t>Angaben zum angestrebten Praktikum</w:t>
      </w:r>
      <w:r>
        <w:rPr>
          <w:rFonts w:ascii="Arial" w:hAnsi="Arial" w:cs="Arial"/>
          <w:b/>
          <w:u w:val="single"/>
        </w:rPr>
        <w:t>_____________________________</w:t>
      </w:r>
      <w:r w:rsidR="00134A59">
        <w:rPr>
          <w:rFonts w:ascii="Arial" w:hAnsi="Arial" w:cs="Arial"/>
          <w:b/>
          <w:u w:val="single"/>
        </w:rPr>
        <w:t>_</w:t>
      </w:r>
    </w:p>
    <w:p w:rsidR="004742B3" w:rsidRPr="00134A59" w:rsidRDefault="00134A59" w:rsidP="004742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5446">
        <w:rPr>
          <w:rFonts w:ascii="Arial" w:hAnsi="Arial" w:cs="Arial"/>
        </w:rPr>
      </w:r>
      <w:r w:rsidR="004954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4742B3" w:rsidRPr="00134A59">
        <w:rPr>
          <w:rFonts w:ascii="Arial" w:hAnsi="Arial" w:cs="Arial"/>
        </w:rPr>
        <w:t>16. Ich b</w:t>
      </w:r>
      <w:r w:rsidR="00873464" w:rsidRPr="00134A59">
        <w:rPr>
          <w:rFonts w:ascii="Arial" w:hAnsi="Arial" w:cs="Arial"/>
        </w:rPr>
        <w:t>ewerbe mich auf ein auf der Homepage des BLB NRW ausgeschriebenes</w:t>
      </w:r>
      <w:r w:rsidR="004742B3" w:rsidRPr="00134A59">
        <w:rPr>
          <w:rFonts w:ascii="Arial" w:hAnsi="Arial" w:cs="Arial"/>
        </w:rPr>
        <w:t xml:space="preserve"> </w:t>
      </w:r>
    </w:p>
    <w:p w:rsidR="00495C52" w:rsidRPr="00134A59" w:rsidRDefault="00873464" w:rsidP="004742B3">
      <w:pPr>
        <w:ind w:firstLine="708"/>
        <w:rPr>
          <w:rFonts w:ascii="Arial" w:hAnsi="Arial" w:cs="Arial"/>
        </w:rPr>
      </w:pPr>
      <w:r w:rsidRPr="00134A59">
        <w:rPr>
          <w:rFonts w:ascii="Arial" w:hAnsi="Arial" w:cs="Arial"/>
        </w:rPr>
        <w:t>Praktikum</w:t>
      </w:r>
    </w:p>
    <w:p w:rsidR="004742B3" w:rsidRPr="004742B3" w:rsidRDefault="004742B3" w:rsidP="004742B3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p w:rsidR="00495C52" w:rsidRPr="00EA0518" w:rsidRDefault="00134A59" w:rsidP="004742B3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5446">
        <w:rPr>
          <w:rFonts w:ascii="Arial" w:hAnsi="Arial" w:cs="Arial"/>
        </w:rPr>
      </w:r>
      <w:r w:rsidR="004954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4742B3" w:rsidRPr="00134A59">
        <w:rPr>
          <w:rFonts w:ascii="Arial" w:hAnsi="Arial" w:cs="Arial"/>
        </w:rPr>
        <w:t>17. Ic</w:t>
      </w:r>
      <w:r w:rsidR="00873464" w:rsidRPr="00134A59">
        <w:rPr>
          <w:rFonts w:ascii="Arial" w:hAnsi="Arial" w:cs="Arial"/>
        </w:rPr>
        <w:t>h bewerbe mich initiativ auf ein Praktikum</w:t>
      </w:r>
    </w:p>
    <w:p w:rsidR="004742B3" w:rsidRPr="004742B3" w:rsidRDefault="004742B3" w:rsidP="004742B3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495C52" w:rsidRPr="00EF5676" w:rsidRDefault="004742B3" w:rsidP="004742B3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Arial" w:hAnsi="Arial" w:cs="Arial"/>
        </w:rPr>
        <w:instrText xml:space="preserve"> FORMCHECKBOX </w:instrText>
      </w:r>
      <w:r w:rsidR="00495446">
        <w:rPr>
          <w:rFonts w:ascii="Arial" w:hAnsi="Arial" w:cs="Arial"/>
        </w:rPr>
      </w:r>
      <w:r w:rsidR="004954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  <w:b/>
        </w:rPr>
        <w:t xml:space="preserve"> </w:t>
      </w:r>
      <w:r w:rsidRPr="00134A59">
        <w:rPr>
          <w:rFonts w:ascii="Arial" w:hAnsi="Arial" w:cs="Arial"/>
        </w:rPr>
        <w:t>18. I</w:t>
      </w:r>
      <w:r w:rsidR="00873464" w:rsidRPr="00134A59">
        <w:rPr>
          <w:rFonts w:ascii="Arial" w:hAnsi="Arial" w:cs="Arial"/>
        </w:rPr>
        <w:t>ch möchte mit Ihnen meine akademische Abschlussarbeit fertigen.</w:t>
      </w:r>
    </w:p>
    <w:p w:rsidR="00EF5676" w:rsidRPr="004742B3" w:rsidRDefault="00495446" w:rsidP="004742B3">
      <w:pPr>
        <w:ind w:firstLine="708"/>
        <w:rPr>
          <w:rFonts w:ascii="Arial" w:hAnsi="Arial" w:cs="Arial"/>
        </w:rPr>
      </w:pPr>
      <w:sdt>
        <w:sdtPr>
          <w:rPr>
            <w:rStyle w:val="Platzhaltertext"/>
            <w:rFonts w:ascii="Arial" w:hAnsi="Arial" w:cs="Arial"/>
            <w:color w:val="auto"/>
            <w:highlight w:val="lightGray"/>
          </w:rPr>
          <w:id w:val="-457261392"/>
          <w:placeholder>
            <w:docPart w:val="5D41F76826324BD9A823C7CA6F108778"/>
          </w:placeholder>
          <w:dropDownList>
            <w:listItem w:displayText="Bitte wählen Sie eine Antwort aus." w:value="Bitte wählen Sie eine Antwort aus."/>
            <w:listItem w:displayText="Bachelorthesis" w:value="Bachelorthesis"/>
            <w:listItem w:displayText="Masterthesis" w:value="Masterthesis"/>
          </w:dropDownList>
        </w:sdtPr>
        <w:sdtEndPr>
          <w:rPr>
            <w:rStyle w:val="Platzhaltertext"/>
          </w:rPr>
        </w:sdtEndPr>
        <w:sdtContent>
          <w:r w:rsidR="004742B3" w:rsidRPr="004742B3">
            <w:rPr>
              <w:rStyle w:val="Platzhaltertext"/>
              <w:rFonts w:ascii="Arial" w:hAnsi="Arial" w:cs="Arial"/>
              <w:color w:val="auto"/>
              <w:highlight w:val="lightGray"/>
            </w:rPr>
            <w:t>Bitte wählen Sie eine Antwort aus.</w:t>
          </w:r>
        </w:sdtContent>
      </w:sdt>
    </w:p>
    <w:p w:rsidR="00544ECF" w:rsidRDefault="004742B3" w:rsidP="00B55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 w:cs="Arial"/>
          <w:b/>
        </w:rPr>
        <w:instrText xml:space="preserve"> FORMCHECKBOX </w:instrText>
      </w:r>
      <w:r w:rsidR="00495446">
        <w:rPr>
          <w:rFonts w:ascii="Arial" w:hAnsi="Arial" w:cs="Arial"/>
          <w:b/>
        </w:rPr>
      </w:r>
      <w:r w:rsidR="0049544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 w:rsidRPr="00134A59">
        <w:rPr>
          <w:rFonts w:ascii="Arial" w:hAnsi="Arial" w:cs="Arial"/>
        </w:rPr>
        <w:t xml:space="preserve">19. </w:t>
      </w:r>
      <w:r w:rsidR="00873464" w:rsidRPr="00134A59">
        <w:rPr>
          <w:rFonts w:ascii="Arial" w:hAnsi="Arial" w:cs="Arial"/>
        </w:rPr>
        <w:t>I</w:t>
      </w:r>
      <w:r w:rsidR="00544ECF" w:rsidRPr="00134A59">
        <w:rPr>
          <w:rFonts w:ascii="Arial" w:hAnsi="Arial" w:cs="Arial"/>
        </w:rPr>
        <w:t>ch möchte im folgenden Bereich eingesetzt werden.</w:t>
      </w:r>
    </w:p>
    <w:p w:rsidR="00873464" w:rsidRDefault="00495446" w:rsidP="004742B3">
      <w:pPr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  <w:highlight w:val="lightGray"/>
          </w:rPr>
          <w:id w:val="-1285728915"/>
          <w:placeholder>
            <w:docPart w:val="312A882EBEE54375BF69DD746284990B"/>
          </w:placeholder>
          <w:dropDownList>
            <w:listItem w:displayText="Bitte wählen Sie eine Antwort aus." w:value="Bitte wählen Sie eine Antwort aus."/>
            <w:listItem w:displayText="Immobilien - technischer Bereich" w:value="Immobilien - technischer Bereich"/>
            <w:listItem w:displayText="Immobilien - wirtschaftlicher Bereich" w:value="Immobilien - wirtschaftlicher Bereich"/>
            <w:listItem w:displayText="Planen und Bauen" w:value="Planen und Bauen"/>
            <w:listItem w:displayText="sonstiger kaufmännischer Bereich" w:value="sonstiger kaufmännischer Bereich"/>
            <w:listItem w:displayText="Verwaltung, Organisation, Personal" w:value="Verwaltung, Organisation, Personal"/>
          </w:dropDownList>
        </w:sdtPr>
        <w:sdtEndPr/>
        <w:sdtContent>
          <w:r w:rsidR="004742B3">
            <w:rPr>
              <w:rFonts w:ascii="Arial" w:hAnsi="Arial" w:cs="Arial"/>
              <w:highlight w:val="lightGray"/>
            </w:rPr>
            <w:t>Bitte wählen Sie eine Antwort aus.</w:t>
          </w:r>
        </w:sdtContent>
      </w:sdt>
    </w:p>
    <w:p w:rsidR="004742B3" w:rsidRDefault="004742B3" w:rsidP="004742B3">
      <w:pPr>
        <w:ind w:firstLine="709"/>
        <w:rPr>
          <w:rFonts w:ascii="Arial" w:hAnsi="Arial" w:cs="Arial"/>
          <w:b/>
        </w:rPr>
      </w:pPr>
    </w:p>
    <w:p w:rsidR="00134A59" w:rsidRPr="00B76607" w:rsidRDefault="00134A59" w:rsidP="00134A59">
      <w:pPr>
        <w:spacing w:before="240" w:after="240"/>
        <w:rPr>
          <w:rFonts w:ascii="Arial" w:hAnsi="Arial" w:cs="Arial"/>
          <w:b/>
          <w:u w:val="single"/>
        </w:rPr>
      </w:pPr>
      <w:r w:rsidRPr="00B76607">
        <w:rPr>
          <w:rFonts w:ascii="Arial" w:hAnsi="Arial" w:cs="Arial"/>
          <w:b/>
          <w:u w:val="single"/>
        </w:rPr>
        <w:t>Weitere Angaben</w:t>
      </w:r>
      <w:r>
        <w:rPr>
          <w:rFonts w:ascii="Arial" w:hAnsi="Arial" w:cs="Arial"/>
          <w:b/>
          <w:u w:val="single"/>
        </w:rPr>
        <w:t>________________________________________________</w:t>
      </w:r>
    </w:p>
    <w:p w:rsidR="00932C8D" w:rsidRPr="00134A59" w:rsidRDefault="00134A59" w:rsidP="00932C8D">
      <w:pPr>
        <w:rPr>
          <w:rFonts w:ascii="Arial" w:hAnsi="Arial" w:cs="Arial"/>
        </w:rPr>
      </w:pPr>
      <w:r w:rsidRPr="00134A59">
        <w:rPr>
          <w:rFonts w:ascii="Arial" w:hAnsi="Arial" w:cs="Arial"/>
        </w:rPr>
        <w:t xml:space="preserve">20. </w:t>
      </w:r>
      <w:r w:rsidR="00932C8D" w:rsidRPr="00134A59">
        <w:rPr>
          <w:rFonts w:ascii="Arial" w:hAnsi="Arial" w:cs="Arial"/>
        </w:rPr>
        <w:t xml:space="preserve">So bin ich auf den BLB NRW aufmerksam geworden  </w:t>
      </w:r>
    </w:p>
    <w:p w:rsidR="00932C8D" w:rsidRPr="004742B3" w:rsidRDefault="00495446" w:rsidP="004742B3">
      <w:pPr>
        <w:ind w:firstLine="709"/>
        <w:rPr>
          <w:rStyle w:val="Platzhaltertext"/>
          <w:rFonts w:ascii="Arial" w:hAnsi="Arial" w:cs="Arial"/>
          <w:color w:val="auto"/>
        </w:rPr>
      </w:pPr>
      <w:sdt>
        <w:sdtPr>
          <w:rPr>
            <w:rStyle w:val="Platzhaltertext"/>
            <w:rFonts w:ascii="Arial" w:hAnsi="Arial" w:cs="Arial"/>
            <w:color w:val="auto"/>
            <w:highlight w:val="lightGray"/>
          </w:rPr>
          <w:id w:val="-1775157391"/>
          <w:placeholder>
            <w:docPart w:val="3204F04BD737482492039C6BDC89F165"/>
          </w:placeholder>
          <w:dropDownList>
            <w:listItem w:displayText="Bitte wählen Sie eine Antwort aus." w:value="Bitte wählen Sie eine Antwort aus."/>
            <w:listItem w:displayText="01 Homepage" w:value="01 Homepage"/>
            <w:listItem w:displayText="02 Facebook" w:value="02 Facebook"/>
            <w:listItem w:displayText="04 andere soziale Medien" w:value="04 andere soziale Medien"/>
            <w:listItem w:displayText="05 Ausbildungsmesse/Jobmesse" w:value="05 Ausbildungsmesse/Jobmesse"/>
            <w:listItem w:displayText="06 Familie" w:value="06 Familie"/>
            <w:listItem w:displayText="07 Freunde/Bekannte" w:value="07 Freunde/Bekannte"/>
            <w:listItem w:displayText="08 BLB Mitarbeiter" w:value="08 BLB Mitarbeiter"/>
            <w:listItem w:displayText="09 Schule" w:value="09 Schule"/>
            <w:listItem w:displayText="10 Hochschule" w:value="10 Hochschule"/>
            <w:listItem w:displayText="11 Hochschulinformationstag" w:value="11 Hochschulinformationstag"/>
            <w:listItem w:displayText="12 Regionale Zeitung" w:value="12 Regionale Zeitung"/>
            <w:listItem w:displayText="13 Überregionale Zeitung" w:value="13 Überregionale Zeitung"/>
            <w:listItem w:displayText="14 Fachzeitschrift" w:value="14 Fachzeitschrift"/>
            <w:listItem w:displayText="15 Agentur für Arbeit" w:value="15 Agentur für Arbeit"/>
          </w:dropDownList>
        </w:sdtPr>
        <w:sdtEndPr>
          <w:rPr>
            <w:rStyle w:val="Platzhaltertext"/>
          </w:rPr>
        </w:sdtEndPr>
        <w:sdtContent>
          <w:r w:rsidR="004742B3" w:rsidRPr="004742B3">
            <w:rPr>
              <w:rStyle w:val="Platzhaltertext"/>
              <w:rFonts w:ascii="Arial" w:hAnsi="Arial" w:cs="Arial"/>
              <w:color w:val="auto"/>
              <w:highlight w:val="lightGray"/>
            </w:rPr>
            <w:t>Bitte wählen Sie eine Antwort aus.</w:t>
          </w:r>
        </w:sdtContent>
      </w:sdt>
    </w:p>
    <w:p w:rsidR="00134A59" w:rsidRDefault="00134A59" w:rsidP="00932C8D">
      <w:pPr>
        <w:rPr>
          <w:rFonts w:ascii="Arial" w:hAnsi="Arial" w:cs="Arial"/>
          <w:bdr w:val="single" w:sz="4" w:space="0" w:color="auto"/>
        </w:rPr>
      </w:pPr>
    </w:p>
    <w:p w:rsidR="004C0CCB" w:rsidRPr="00134A59" w:rsidRDefault="00134A59" w:rsidP="00932C8D">
      <w:pPr>
        <w:rPr>
          <w:rFonts w:ascii="Arial" w:hAnsi="Arial" w:cs="Arial"/>
        </w:rPr>
      </w:pPr>
      <w:r w:rsidRPr="00134A59">
        <w:rPr>
          <w:rFonts w:ascii="Arial" w:hAnsi="Arial" w:cs="Arial"/>
        </w:rPr>
        <w:t xml:space="preserve">21. </w:t>
      </w:r>
      <w:r w:rsidR="006D351D" w:rsidRPr="00134A59">
        <w:rPr>
          <w:rFonts w:ascii="Arial" w:hAnsi="Arial" w:cs="Arial"/>
        </w:rPr>
        <w:t>Was ich noch mitteilen möchte:</w:t>
      </w:r>
    </w:p>
    <w:p w:rsidR="004C0CCB" w:rsidRPr="00134A59" w:rsidRDefault="00134A59" w:rsidP="00134A59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 w:rsidR="003537A1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134A59" w:rsidRDefault="00134A59" w:rsidP="00134A59">
      <w:pPr>
        <w:spacing w:after="0"/>
        <w:rPr>
          <w:rFonts w:ascii="Arial" w:hAnsi="Arial" w:cs="Arial"/>
          <w:i/>
          <w:sz w:val="20"/>
        </w:rPr>
      </w:pPr>
    </w:p>
    <w:p w:rsidR="00511FB7" w:rsidRPr="00134A59" w:rsidRDefault="00134A59" w:rsidP="00134A59">
      <w:pPr>
        <w:spacing w:after="0"/>
        <w:rPr>
          <w:rFonts w:ascii="Arial" w:hAnsi="Arial" w:cs="Arial"/>
          <w:i/>
          <w:sz w:val="20"/>
        </w:rPr>
      </w:pPr>
      <w:r w:rsidRPr="00D85BBF">
        <w:rPr>
          <w:rFonts w:ascii="Arial" w:hAnsi="Arial" w:cs="Arial"/>
          <w:i/>
          <w:sz w:val="20"/>
        </w:rPr>
        <w:t>Hinweis: Bitte beachten Sie die Hinweise zum Datenschutz im Disclaimer auf unserer Homepage.</w:t>
      </w:r>
    </w:p>
    <w:sectPr w:rsidR="00511FB7" w:rsidRPr="00134A59" w:rsidSect="00053CB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B3" w:rsidRDefault="004742B3" w:rsidP="004C0CCB">
      <w:pPr>
        <w:spacing w:after="0" w:line="240" w:lineRule="auto"/>
      </w:pPr>
      <w:r>
        <w:separator/>
      </w:r>
    </w:p>
  </w:endnote>
  <w:endnote w:type="continuationSeparator" w:id="0">
    <w:p w:rsidR="004742B3" w:rsidRDefault="004742B3" w:rsidP="004C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B3" w:rsidRDefault="004742B3">
    <w:pPr>
      <w:pStyle w:val="Fuzeile"/>
    </w:pPr>
    <w:r>
      <w:t>Bewerbungsbogen Praktikum Stand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B3" w:rsidRDefault="004742B3" w:rsidP="004C0CCB">
      <w:pPr>
        <w:spacing w:after="0" w:line="240" w:lineRule="auto"/>
      </w:pPr>
      <w:r>
        <w:separator/>
      </w:r>
    </w:p>
  </w:footnote>
  <w:footnote w:type="continuationSeparator" w:id="0">
    <w:p w:rsidR="004742B3" w:rsidRDefault="004742B3" w:rsidP="004C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2009"/>
    <w:multiLevelType w:val="hybridMultilevel"/>
    <w:tmpl w:val="3E522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0AD"/>
    <w:multiLevelType w:val="hybridMultilevel"/>
    <w:tmpl w:val="42BA5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420A"/>
    <w:multiLevelType w:val="hybridMultilevel"/>
    <w:tmpl w:val="2898D042"/>
    <w:lvl w:ilvl="0" w:tplc="D368C7F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B420A"/>
    <w:multiLevelType w:val="hybridMultilevel"/>
    <w:tmpl w:val="5B1CB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3159"/>
    <w:multiLevelType w:val="hybridMultilevel"/>
    <w:tmpl w:val="1E589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C61C9"/>
    <w:multiLevelType w:val="hybridMultilevel"/>
    <w:tmpl w:val="2AEE4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5F"/>
    <w:rsid w:val="00026964"/>
    <w:rsid w:val="00037440"/>
    <w:rsid w:val="00040A42"/>
    <w:rsid w:val="00053CBA"/>
    <w:rsid w:val="00070288"/>
    <w:rsid w:val="000828C5"/>
    <w:rsid w:val="0008294C"/>
    <w:rsid w:val="00090532"/>
    <w:rsid w:val="000A09F2"/>
    <w:rsid w:val="000B15FC"/>
    <w:rsid w:val="000D07BF"/>
    <w:rsid w:val="000D57A3"/>
    <w:rsid w:val="000E1BEA"/>
    <w:rsid w:val="000F2C42"/>
    <w:rsid w:val="00125C7B"/>
    <w:rsid w:val="00134A59"/>
    <w:rsid w:val="001D3D14"/>
    <w:rsid w:val="001D6353"/>
    <w:rsid w:val="001F2015"/>
    <w:rsid w:val="00236658"/>
    <w:rsid w:val="002743DC"/>
    <w:rsid w:val="002D3E1C"/>
    <w:rsid w:val="002E1B44"/>
    <w:rsid w:val="00304835"/>
    <w:rsid w:val="0031616F"/>
    <w:rsid w:val="00327C43"/>
    <w:rsid w:val="0033186B"/>
    <w:rsid w:val="0034742B"/>
    <w:rsid w:val="00352E89"/>
    <w:rsid w:val="003531BA"/>
    <w:rsid w:val="003537A1"/>
    <w:rsid w:val="00394A1E"/>
    <w:rsid w:val="003B418E"/>
    <w:rsid w:val="003D4B76"/>
    <w:rsid w:val="003D6871"/>
    <w:rsid w:val="00430395"/>
    <w:rsid w:val="004742B3"/>
    <w:rsid w:val="00486F7D"/>
    <w:rsid w:val="00495446"/>
    <w:rsid w:val="00495C52"/>
    <w:rsid w:val="004C0CCB"/>
    <w:rsid w:val="004C68EF"/>
    <w:rsid w:val="004D3125"/>
    <w:rsid w:val="004F49C7"/>
    <w:rsid w:val="00511FB7"/>
    <w:rsid w:val="00544ECF"/>
    <w:rsid w:val="00545108"/>
    <w:rsid w:val="005B16BE"/>
    <w:rsid w:val="005B6D84"/>
    <w:rsid w:val="005D38F5"/>
    <w:rsid w:val="005F13C2"/>
    <w:rsid w:val="006207F7"/>
    <w:rsid w:val="0065011B"/>
    <w:rsid w:val="00655DB6"/>
    <w:rsid w:val="00665F7A"/>
    <w:rsid w:val="006668F1"/>
    <w:rsid w:val="00666B14"/>
    <w:rsid w:val="00683C16"/>
    <w:rsid w:val="006A6DA5"/>
    <w:rsid w:val="006B4CE0"/>
    <w:rsid w:val="006B65AF"/>
    <w:rsid w:val="006D351D"/>
    <w:rsid w:val="00704F04"/>
    <w:rsid w:val="00710F8F"/>
    <w:rsid w:val="00715BCE"/>
    <w:rsid w:val="0073081A"/>
    <w:rsid w:val="0073100C"/>
    <w:rsid w:val="00733309"/>
    <w:rsid w:val="00750B02"/>
    <w:rsid w:val="00765DDD"/>
    <w:rsid w:val="0077332A"/>
    <w:rsid w:val="00790833"/>
    <w:rsid w:val="007960F8"/>
    <w:rsid w:val="00796A53"/>
    <w:rsid w:val="007A2BAA"/>
    <w:rsid w:val="007A5594"/>
    <w:rsid w:val="007C1DD8"/>
    <w:rsid w:val="007F1192"/>
    <w:rsid w:val="00803F62"/>
    <w:rsid w:val="008122FC"/>
    <w:rsid w:val="008230EC"/>
    <w:rsid w:val="00843105"/>
    <w:rsid w:val="00873464"/>
    <w:rsid w:val="00892613"/>
    <w:rsid w:val="008B0A6E"/>
    <w:rsid w:val="008C3925"/>
    <w:rsid w:val="008C7A57"/>
    <w:rsid w:val="008D06E6"/>
    <w:rsid w:val="009007E2"/>
    <w:rsid w:val="00905036"/>
    <w:rsid w:val="00911237"/>
    <w:rsid w:val="0091444E"/>
    <w:rsid w:val="00932C8D"/>
    <w:rsid w:val="0094589F"/>
    <w:rsid w:val="009572D2"/>
    <w:rsid w:val="009632ED"/>
    <w:rsid w:val="00971308"/>
    <w:rsid w:val="00972DF0"/>
    <w:rsid w:val="0097525D"/>
    <w:rsid w:val="0098213E"/>
    <w:rsid w:val="009C5087"/>
    <w:rsid w:val="009C50B0"/>
    <w:rsid w:val="00A217F8"/>
    <w:rsid w:val="00A27D28"/>
    <w:rsid w:val="00A639D7"/>
    <w:rsid w:val="00A644D8"/>
    <w:rsid w:val="00AB276C"/>
    <w:rsid w:val="00AB6472"/>
    <w:rsid w:val="00AC145F"/>
    <w:rsid w:val="00AD1912"/>
    <w:rsid w:val="00AF5CCA"/>
    <w:rsid w:val="00B244A7"/>
    <w:rsid w:val="00B3188C"/>
    <w:rsid w:val="00B55E08"/>
    <w:rsid w:val="00B81BEC"/>
    <w:rsid w:val="00B864F3"/>
    <w:rsid w:val="00BC5613"/>
    <w:rsid w:val="00BD19F0"/>
    <w:rsid w:val="00C12F7E"/>
    <w:rsid w:val="00C270FB"/>
    <w:rsid w:val="00C3729E"/>
    <w:rsid w:val="00C56FF8"/>
    <w:rsid w:val="00C618ED"/>
    <w:rsid w:val="00C859CB"/>
    <w:rsid w:val="00C9569B"/>
    <w:rsid w:val="00CA5AC3"/>
    <w:rsid w:val="00CB02E3"/>
    <w:rsid w:val="00CC0F5A"/>
    <w:rsid w:val="00CC6481"/>
    <w:rsid w:val="00CE19AC"/>
    <w:rsid w:val="00CE4DA1"/>
    <w:rsid w:val="00CF0C75"/>
    <w:rsid w:val="00CF345D"/>
    <w:rsid w:val="00CF3E57"/>
    <w:rsid w:val="00D32316"/>
    <w:rsid w:val="00D601D9"/>
    <w:rsid w:val="00D821B6"/>
    <w:rsid w:val="00D950F6"/>
    <w:rsid w:val="00DF316F"/>
    <w:rsid w:val="00E15D71"/>
    <w:rsid w:val="00E24436"/>
    <w:rsid w:val="00E25485"/>
    <w:rsid w:val="00E30A0A"/>
    <w:rsid w:val="00E33049"/>
    <w:rsid w:val="00E41F89"/>
    <w:rsid w:val="00E7508C"/>
    <w:rsid w:val="00E75121"/>
    <w:rsid w:val="00EA0518"/>
    <w:rsid w:val="00EA4D38"/>
    <w:rsid w:val="00EA74D8"/>
    <w:rsid w:val="00EB6E08"/>
    <w:rsid w:val="00EB7189"/>
    <w:rsid w:val="00EE7CA7"/>
    <w:rsid w:val="00EF0715"/>
    <w:rsid w:val="00EF5676"/>
    <w:rsid w:val="00F03D32"/>
    <w:rsid w:val="00F32438"/>
    <w:rsid w:val="00F6464B"/>
    <w:rsid w:val="00F81DF8"/>
    <w:rsid w:val="00FB3B09"/>
    <w:rsid w:val="00FD5EE4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6E25-6D9A-4518-960E-311D137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C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186B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318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186B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73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33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3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CCB"/>
  </w:style>
  <w:style w:type="paragraph" w:styleId="Fuzeile">
    <w:name w:val="footer"/>
    <w:basedOn w:val="Standard"/>
    <w:link w:val="FuzeileZchn"/>
    <w:uiPriority w:val="99"/>
    <w:unhideWhenUsed/>
    <w:rsid w:val="004C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CCB"/>
  </w:style>
  <w:style w:type="paragraph" w:styleId="Listenabsatz">
    <w:name w:val="List Paragraph"/>
    <w:basedOn w:val="Standard"/>
    <w:uiPriority w:val="34"/>
    <w:qFormat/>
    <w:rsid w:val="004C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sbildung@blb.nrw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A882EBEE54375BF69DD7462849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F062C-24B7-4AC4-91CE-A5239D6CBBE3}"/>
      </w:docPartPr>
      <w:docPartBody>
        <w:p w:rsidR="005B13DD" w:rsidRDefault="00EE75A5" w:rsidP="00EE75A5">
          <w:pPr>
            <w:pStyle w:val="312A882EBEE54375BF69DD746284990B8"/>
          </w:pPr>
          <w:r w:rsidRPr="003D4B76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3204F04BD737482492039C6BDC89F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FE39B-8A9C-404B-96CC-B9659696DC82}"/>
      </w:docPartPr>
      <w:docPartBody>
        <w:p w:rsidR="00B441E5" w:rsidRDefault="00EE75A5" w:rsidP="00EE75A5">
          <w:pPr>
            <w:pStyle w:val="3204F04BD737482492039C6BDC89F1658"/>
          </w:pPr>
          <w:r w:rsidRPr="0087346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5D41F76826324BD9A823C7CA6F108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955F7-EC60-48CE-A0C6-D758A6C23B5E}"/>
      </w:docPartPr>
      <w:docPartBody>
        <w:p w:rsidR="00F81A4E" w:rsidRDefault="00EE75A5" w:rsidP="00EE75A5">
          <w:pPr>
            <w:pStyle w:val="5D41F76826324BD9A823C7CA6F1087788"/>
          </w:pPr>
          <w:r w:rsidRPr="00EF5676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2F2200480E744675834851441FCC7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B3A9E-C37B-40D6-B541-6514BFD5211F}"/>
      </w:docPartPr>
      <w:docPartBody>
        <w:p w:rsidR="00EE75A5" w:rsidRDefault="00EE75A5" w:rsidP="00EE75A5">
          <w:pPr>
            <w:pStyle w:val="2F2200480E744675834851441FCC7BC3"/>
          </w:pPr>
          <w:r w:rsidRPr="003D4B76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46C8E2217655426989BB14F067F98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0D346-16AA-49AC-B1A2-78C0E375B511}"/>
      </w:docPartPr>
      <w:docPartBody>
        <w:p w:rsidR="00EE75A5" w:rsidRDefault="00EE75A5" w:rsidP="00EE75A5">
          <w:pPr>
            <w:pStyle w:val="46C8E2217655426989BB14F067F9864F"/>
          </w:pPr>
          <w:r w:rsidRPr="00F374D6">
            <w:rPr>
              <w:rStyle w:val="Platzhaltertext"/>
            </w:rPr>
            <w:t>Wählen Sie ein Element aus.</w:t>
          </w:r>
        </w:p>
      </w:docPartBody>
    </w:docPart>
    <w:docPart>
      <w:docPartPr>
        <w:name w:val="D93FEA42978C435B82059C91BEE45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8C24B-CD86-42C0-B8C7-41BCF90017EE}"/>
      </w:docPartPr>
      <w:docPartBody>
        <w:p w:rsidR="00EE75A5" w:rsidRDefault="00EE75A5" w:rsidP="00EE75A5">
          <w:pPr>
            <w:pStyle w:val="D93FEA42978C435B82059C91BEE458EF"/>
          </w:pPr>
          <w:r w:rsidRPr="00F374D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4347"/>
    <w:rsid w:val="001302D5"/>
    <w:rsid w:val="002429C1"/>
    <w:rsid w:val="002B348F"/>
    <w:rsid w:val="003F27D5"/>
    <w:rsid w:val="00421BAF"/>
    <w:rsid w:val="004D161C"/>
    <w:rsid w:val="005B13DD"/>
    <w:rsid w:val="005B4B1C"/>
    <w:rsid w:val="007141FB"/>
    <w:rsid w:val="00714347"/>
    <w:rsid w:val="008E4467"/>
    <w:rsid w:val="009339EF"/>
    <w:rsid w:val="009449AD"/>
    <w:rsid w:val="009C1199"/>
    <w:rsid w:val="00AA53E7"/>
    <w:rsid w:val="00B441E5"/>
    <w:rsid w:val="00CD25B1"/>
    <w:rsid w:val="00CE50D2"/>
    <w:rsid w:val="00D469C0"/>
    <w:rsid w:val="00EE75A5"/>
    <w:rsid w:val="00EF43E6"/>
    <w:rsid w:val="00F81A4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75A5"/>
    <w:rPr>
      <w:color w:val="808080"/>
    </w:rPr>
  </w:style>
  <w:style w:type="paragraph" w:customStyle="1" w:styleId="5A53CC206B78417CAC3AA1DAD01C09CB">
    <w:name w:val="5A53CC206B78417CAC3AA1DAD01C09CB"/>
    <w:rsid w:val="00714347"/>
    <w:rPr>
      <w:rFonts w:eastAsiaTheme="minorHAnsi"/>
      <w:lang w:eastAsia="en-US"/>
    </w:rPr>
  </w:style>
  <w:style w:type="paragraph" w:customStyle="1" w:styleId="3E92E4AD876E49AAB474844553A5B1D7">
    <w:name w:val="3E92E4AD876E49AAB474844553A5B1D7"/>
    <w:rsid w:val="00714347"/>
  </w:style>
  <w:style w:type="paragraph" w:customStyle="1" w:styleId="B536E051FE4045DF938E8FCCDFE9C665">
    <w:name w:val="B536E051FE4045DF938E8FCCDFE9C665"/>
    <w:rsid w:val="00714347"/>
  </w:style>
  <w:style w:type="paragraph" w:customStyle="1" w:styleId="98F890760A91434DA3CFEDD51C1ABA54">
    <w:name w:val="98F890760A91434DA3CFEDD51C1ABA54"/>
    <w:rsid w:val="00714347"/>
  </w:style>
  <w:style w:type="paragraph" w:customStyle="1" w:styleId="54F7C44535AA45A692F450A2719CCCBA">
    <w:name w:val="54F7C44535AA45A692F450A2719CCCBA"/>
    <w:rsid w:val="00714347"/>
  </w:style>
  <w:style w:type="paragraph" w:customStyle="1" w:styleId="48785DD6DAF943648A3B066886F6C5E9">
    <w:name w:val="48785DD6DAF943648A3B066886F6C5E9"/>
    <w:rsid w:val="00714347"/>
  </w:style>
  <w:style w:type="paragraph" w:customStyle="1" w:styleId="6EE876B1995A464988836C0F83CDAF8E">
    <w:name w:val="6EE876B1995A464988836C0F83CDAF8E"/>
    <w:rsid w:val="00714347"/>
  </w:style>
  <w:style w:type="paragraph" w:customStyle="1" w:styleId="4749641509FB48BEAF77A74DEAD0F6CF">
    <w:name w:val="4749641509FB48BEAF77A74DEAD0F6CF"/>
    <w:rsid w:val="00714347"/>
  </w:style>
  <w:style w:type="paragraph" w:customStyle="1" w:styleId="3A5B753D84A54269B1AA83B93ECFF3FB">
    <w:name w:val="3A5B753D84A54269B1AA83B93ECFF3FB"/>
    <w:rsid w:val="00714347"/>
  </w:style>
  <w:style w:type="paragraph" w:customStyle="1" w:styleId="421605510C9E4AC78AD0626DDA9E43ED">
    <w:name w:val="421605510C9E4AC78AD0626DDA9E43ED"/>
    <w:rsid w:val="00714347"/>
  </w:style>
  <w:style w:type="paragraph" w:customStyle="1" w:styleId="C89C074A92B34F7096AA6AA9A5B38226">
    <w:name w:val="C89C074A92B34F7096AA6AA9A5B38226"/>
    <w:rsid w:val="00714347"/>
  </w:style>
  <w:style w:type="paragraph" w:customStyle="1" w:styleId="22B8745A7016404B8E2DA05F6EA481AB">
    <w:name w:val="22B8745A7016404B8E2DA05F6EA481AB"/>
    <w:rsid w:val="00714347"/>
  </w:style>
  <w:style w:type="paragraph" w:customStyle="1" w:styleId="A0E492159EE1469BAB4C4FA6D41244DA">
    <w:name w:val="A0E492159EE1469BAB4C4FA6D41244DA"/>
    <w:rsid w:val="00714347"/>
  </w:style>
  <w:style w:type="paragraph" w:customStyle="1" w:styleId="7063FFF565564D79BFE146F3A4C1CC79">
    <w:name w:val="7063FFF565564D79BFE146F3A4C1CC79"/>
    <w:rsid w:val="00714347"/>
  </w:style>
  <w:style w:type="paragraph" w:customStyle="1" w:styleId="5BD1BD83DFB54C8AADB72B7FDE6EB5C8">
    <w:name w:val="5BD1BD83DFB54C8AADB72B7FDE6EB5C8"/>
    <w:rsid w:val="00714347"/>
  </w:style>
  <w:style w:type="paragraph" w:customStyle="1" w:styleId="536B391D909B4ADE941486BC4F02A7C5">
    <w:name w:val="536B391D909B4ADE941486BC4F02A7C5"/>
    <w:rsid w:val="00714347"/>
  </w:style>
  <w:style w:type="paragraph" w:customStyle="1" w:styleId="EBF351DDF05847D9BEF62C550DEDCF66">
    <w:name w:val="EBF351DDF05847D9BEF62C550DEDCF66"/>
    <w:rsid w:val="00CE50D2"/>
  </w:style>
  <w:style w:type="paragraph" w:customStyle="1" w:styleId="3420066741B9453996ED9B7D50CF9A3E">
    <w:name w:val="3420066741B9453996ED9B7D50CF9A3E"/>
    <w:rsid w:val="00CE50D2"/>
  </w:style>
  <w:style w:type="paragraph" w:customStyle="1" w:styleId="3D5A6DB7F4E049C39CEB61F6932E334F">
    <w:name w:val="3D5A6DB7F4E049C39CEB61F6932E334F"/>
    <w:rsid w:val="00CE50D2"/>
  </w:style>
  <w:style w:type="paragraph" w:customStyle="1" w:styleId="312A882EBEE54375BF69DD746284990B">
    <w:name w:val="312A882EBEE54375BF69DD746284990B"/>
    <w:rsid w:val="007141FB"/>
    <w:pPr>
      <w:spacing w:after="160" w:line="259" w:lineRule="auto"/>
    </w:pPr>
  </w:style>
  <w:style w:type="paragraph" w:customStyle="1" w:styleId="E5BC25C0CB154F22B7DA029CB424F2A4">
    <w:name w:val="E5BC25C0CB154F22B7DA029CB424F2A4"/>
    <w:rsid w:val="007141FB"/>
    <w:pPr>
      <w:spacing w:after="160" w:line="259" w:lineRule="auto"/>
    </w:pPr>
  </w:style>
  <w:style w:type="paragraph" w:customStyle="1" w:styleId="944BB02A7C344F4E89E62EDDF3A7E3B9">
    <w:name w:val="944BB02A7C344F4E89E62EDDF3A7E3B9"/>
    <w:rsid w:val="008E4467"/>
    <w:pPr>
      <w:spacing w:after="160" w:line="259" w:lineRule="auto"/>
    </w:pPr>
  </w:style>
  <w:style w:type="paragraph" w:customStyle="1" w:styleId="5724DF45678B41218C63A2DD067BEA5B">
    <w:name w:val="5724DF45678B41218C63A2DD067BEA5B"/>
    <w:rsid w:val="008E4467"/>
    <w:pPr>
      <w:spacing w:after="160" w:line="259" w:lineRule="auto"/>
    </w:pPr>
  </w:style>
  <w:style w:type="paragraph" w:customStyle="1" w:styleId="B339D20C83B246C6ABA924FF0B975B25">
    <w:name w:val="B339D20C83B246C6ABA924FF0B975B25"/>
    <w:rsid w:val="009449AD"/>
    <w:pPr>
      <w:spacing w:after="160" w:line="259" w:lineRule="auto"/>
    </w:pPr>
  </w:style>
  <w:style w:type="paragraph" w:customStyle="1" w:styleId="B55E248CEA664A9D8466922C9B72D455">
    <w:name w:val="B55E248CEA664A9D8466922C9B72D455"/>
    <w:rsid w:val="009449AD"/>
    <w:pPr>
      <w:spacing w:after="160" w:line="259" w:lineRule="auto"/>
    </w:pPr>
  </w:style>
  <w:style w:type="paragraph" w:customStyle="1" w:styleId="3204F04BD737482492039C6BDC89F165">
    <w:name w:val="3204F04BD737482492039C6BDC89F165"/>
    <w:rsid w:val="009449AD"/>
    <w:pPr>
      <w:spacing w:after="160" w:line="259" w:lineRule="auto"/>
    </w:pPr>
  </w:style>
  <w:style w:type="paragraph" w:customStyle="1" w:styleId="A627E6C76172494D8547A797AB8E305F">
    <w:name w:val="A627E6C76172494D8547A797AB8E305F"/>
    <w:rsid w:val="00B441E5"/>
    <w:pPr>
      <w:spacing w:after="160" w:line="259" w:lineRule="auto"/>
    </w:pPr>
  </w:style>
  <w:style w:type="paragraph" w:customStyle="1" w:styleId="44DC69B8334344609829761512C21B32">
    <w:name w:val="44DC69B8334344609829761512C21B32"/>
    <w:rsid w:val="00B441E5"/>
    <w:pPr>
      <w:spacing w:after="160" w:line="259" w:lineRule="auto"/>
    </w:pPr>
  </w:style>
  <w:style w:type="paragraph" w:customStyle="1" w:styleId="BBB306A6173B4299898E0EE641778126">
    <w:name w:val="BBB306A6173B4299898E0EE641778126"/>
    <w:rsid w:val="00B441E5"/>
    <w:pPr>
      <w:spacing w:after="160" w:line="259" w:lineRule="auto"/>
    </w:pPr>
  </w:style>
  <w:style w:type="paragraph" w:customStyle="1" w:styleId="A1A9C12B0D7F4E3B950C820620676363">
    <w:name w:val="A1A9C12B0D7F4E3B950C820620676363"/>
    <w:rsid w:val="00B441E5"/>
    <w:pPr>
      <w:spacing w:after="160" w:line="259" w:lineRule="auto"/>
    </w:pPr>
  </w:style>
  <w:style w:type="paragraph" w:customStyle="1" w:styleId="21D5AC9FA0A74ECBB828E736EB490995">
    <w:name w:val="21D5AC9FA0A74ECBB828E736EB490995"/>
    <w:rsid w:val="00B441E5"/>
    <w:pPr>
      <w:spacing w:after="160" w:line="259" w:lineRule="auto"/>
    </w:pPr>
  </w:style>
  <w:style w:type="paragraph" w:customStyle="1" w:styleId="6703D7BBD202471A958C434584C6DABD">
    <w:name w:val="6703D7BBD202471A958C434584C6DABD"/>
    <w:rsid w:val="00B441E5"/>
    <w:pPr>
      <w:spacing w:after="160" w:line="259" w:lineRule="auto"/>
    </w:pPr>
  </w:style>
  <w:style w:type="paragraph" w:customStyle="1" w:styleId="36E03EB947914A75A8E88EFB1B647198">
    <w:name w:val="36E03EB947914A75A8E88EFB1B647198"/>
    <w:rsid w:val="00CD25B1"/>
    <w:pPr>
      <w:spacing w:after="160" w:line="259" w:lineRule="auto"/>
    </w:pPr>
  </w:style>
  <w:style w:type="paragraph" w:customStyle="1" w:styleId="F9A8F45E870F4796BBA3EBC987A4B078">
    <w:name w:val="F9A8F45E870F4796BBA3EBC987A4B078"/>
    <w:rsid w:val="00CD25B1"/>
    <w:pPr>
      <w:spacing w:after="160" w:line="259" w:lineRule="auto"/>
    </w:pPr>
  </w:style>
  <w:style w:type="paragraph" w:customStyle="1" w:styleId="A72974109B2E4096BA78A627D9F56E14">
    <w:name w:val="A72974109B2E4096BA78A627D9F56E14"/>
    <w:rsid w:val="00CD25B1"/>
    <w:pPr>
      <w:spacing w:after="160" w:line="259" w:lineRule="auto"/>
    </w:pPr>
  </w:style>
  <w:style w:type="paragraph" w:customStyle="1" w:styleId="10EE839DCE53450ABE395CCF26379139">
    <w:name w:val="10EE839DCE53450ABE395CCF26379139"/>
    <w:rsid w:val="00CD25B1"/>
    <w:pPr>
      <w:spacing w:after="160" w:line="259" w:lineRule="auto"/>
    </w:pPr>
  </w:style>
  <w:style w:type="paragraph" w:customStyle="1" w:styleId="C5070B350AA84833AD7678F3725FFB1D">
    <w:name w:val="C5070B350AA84833AD7678F3725FFB1D"/>
    <w:rsid w:val="001302D5"/>
    <w:pPr>
      <w:spacing w:after="160" w:line="259" w:lineRule="auto"/>
    </w:pPr>
  </w:style>
  <w:style w:type="paragraph" w:customStyle="1" w:styleId="0DE88F6154C04C9B82B14D44DE540EF0">
    <w:name w:val="0DE88F6154C04C9B82B14D44DE540EF0"/>
    <w:rsid w:val="005B4B1C"/>
    <w:pPr>
      <w:spacing w:after="160" w:line="259" w:lineRule="auto"/>
    </w:pPr>
  </w:style>
  <w:style w:type="paragraph" w:customStyle="1" w:styleId="DF50081E01AE470B89B9F88A51647E31">
    <w:name w:val="DF50081E01AE470B89B9F88A51647E31"/>
    <w:rsid w:val="005B4B1C"/>
    <w:pPr>
      <w:spacing w:after="160" w:line="259" w:lineRule="auto"/>
    </w:pPr>
  </w:style>
  <w:style w:type="paragraph" w:customStyle="1" w:styleId="5D41F76826324BD9A823C7CA6F108778">
    <w:name w:val="5D41F76826324BD9A823C7CA6F108778"/>
    <w:rsid w:val="005B4B1C"/>
    <w:pPr>
      <w:spacing w:after="160" w:line="259" w:lineRule="auto"/>
    </w:pPr>
  </w:style>
  <w:style w:type="paragraph" w:customStyle="1" w:styleId="5A53CC206B78417CAC3AA1DAD01C09CB1">
    <w:name w:val="5A53CC206B78417CAC3AA1DAD01C09CB1"/>
    <w:rsid w:val="00F81A4E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F81A4E"/>
    <w:rPr>
      <w:rFonts w:eastAsiaTheme="minorHAnsi"/>
      <w:lang w:eastAsia="en-US"/>
    </w:rPr>
  </w:style>
  <w:style w:type="paragraph" w:customStyle="1" w:styleId="48785DD6DAF943648A3B066886F6C5E91">
    <w:name w:val="48785DD6DAF943648A3B066886F6C5E91"/>
    <w:rsid w:val="00F81A4E"/>
    <w:rPr>
      <w:rFonts w:eastAsiaTheme="minorHAnsi"/>
      <w:lang w:eastAsia="en-US"/>
    </w:rPr>
  </w:style>
  <w:style w:type="paragraph" w:customStyle="1" w:styleId="C89C074A92B34F7096AA6AA9A5B382261">
    <w:name w:val="C89C074A92B34F7096AA6AA9A5B382261"/>
    <w:rsid w:val="00F81A4E"/>
    <w:rPr>
      <w:rFonts w:eastAsiaTheme="minorHAnsi"/>
      <w:lang w:eastAsia="en-US"/>
    </w:rPr>
  </w:style>
  <w:style w:type="paragraph" w:customStyle="1" w:styleId="0DE88F6154C04C9B82B14D44DE540EF01">
    <w:name w:val="0DE88F6154C04C9B82B14D44DE540EF01"/>
    <w:rsid w:val="00F81A4E"/>
    <w:rPr>
      <w:rFonts w:eastAsiaTheme="minorHAnsi"/>
      <w:lang w:eastAsia="en-US"/>
    </w:rPr>
  </w:style>
  <w:style w:type="paragraph" w:customStyle="1" w:styleId="DF50081E01AE470B89B9F88A51647E311">
    <w:name w:val="DF50081E01AE470B89B9F88A51647E311"/>
    <w:rsid w:val="00F81A4E"/>
    <w:rPr>
      <w:rFonts w:eastAsiaTheme="minorHAnsi"/>
      <w:lang w:eastAsia="en-US"/>
    </w:rPr>
  </w:style>
  <w:style w:type="paragraph" w:customStyle="1" w:styleId="5D41F76826324BD9A823C7CA6F1087781">
    <w:name w:val="5D41F76826324BD9A823C7CA6F1087781"/>
    <w:rsid w:val="00F81A4E"/>
    <w:rPr>
      <w:rFonts w:eastAsiaTheme="minorHAnsi"/>
      <w:lang w:eastAsia="en-US"/>
    </w:rPr>
  </w:style>
  <w:style w:type="paragraph" w:customStyle="1" w:styleId="312A882EBEE54375BF69DD746284990B1">
    <w:name w:val="312A882EBEE54375BF69DD746284990B1"/>
    <w:rsid w:val="00F81A4E"/>
    <w:rPr>
      <w:rFonts w:eastAsiaTheme="minorHAnsi"/>
      <w:lang w:eastAsia="en-US"/>
    </w:rPr>
  </w:style>
  <w:style w:type="paragraph" w:customStyle="1" w:styleId="3204F04BD737482492039C6BDC89F1651">
    <w:name w:val="3204F04BD737482492039C6BDC89F1651"/>
    <w:rsid w:val="00F81A4E"/>
    <w:rPr>
      <w:rFonts w:eastAsiaTheme="minorHAnsi"/>
      <w:lang w:eastAsia="en-US"/>
    </w:rPr>
  </w:style>
  <w:style w:type="paragraph" w:customStyle="1" w:styleId="3D5A6DB7F4E049C39CEB61F6932E334F1">
    <w:name w:val="3D5A6DB7F4E049C39CEB61F6932E334F1"/>
    <w:rsid w:val="00F81A4E"/>
    <w:rPr>
      <w:rFonts w:eastAsiaTheme="minorHAnsi"/>
      <w:lang w:eastAsia="en-US"/>
    </w:rPr>
  </w:style>
  <w:style w:type="paragraph" w:customStyle="1" w:styleId="5A53CC206B78417CAC3AA1DAD01C09CB2">
    <w:name w:val="5A53CC206B78417CAC3AA1DAD01C09CB2"/>
    <w:rsid w:val="00F81A4E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F81A4E"/>
    <w:rPr>
      <w:rFonts w:eastAsiaTheme="minorHAnsi"/>
      <w:lang w:eastAsia="en-US"/>
    </w:rPr>
  </w:style>
  <w:style w:type="paragraph" w:customStyle="1" w:styleId="48785DD6DAF943648A3B066886F6C5E92">
    <w:name w:val="48785DD6DAF943648A3B066886F6C5E92"/>
    <w:rsid w:val="00F81A4E"/>
    <w:rPr>
      <w:rFonts w:eastAsiaTheme="minorHAnsi"/>
      <w:lang w:eastAsia="en-US"/>
    </w:rPr>
  </w:style>
  <w:style w:type="paragraph" w:customStyle="1" w:styleId="C89C074A92B34F7096AA6AA9A5B382262">
    <w:name w:val="C89C074A92B34F7096AA6AA9A5B382262"/>
    <w:rsid w:val="00F81A4E"/>
    <w:rPr>
      <w:rFonts w:eastAsiaTheme="minorHAnsi"/>
      <w:lang w:eastAsia="en-US"/>
    </w:rPr>
  </w:style>
  <w:style w:type="paragraph" w:customStyle="1" w:styleId="0DE88F6154C04C9B82B14D44DE540EF02">
    <w:name w:val="0DE88F6154C04C9B82B14D44DE540EF02"/>
    <w:rsid w:val="00F81A4E"/>
    <w:rPr>
      <w:rFonts w:eastAsiaTheme="minorHAnsi"/>
      <w:lang w:eastAsia="en-US"/>
    </w:rPr>
  </w:style>
  <w:style w:type="paragraph" w:customStyle="1" w:styleId="DF50081E01AE470B89B9F88A51647E312">
    <w:name w:val="DF50081E01AE470B89B9F88A51647E312"/>
    <w:rsid w:val="00F81A4E"/>
    <w:rPr>
      <w:rFonts w:eastAsiaTheme="minorHAnsi"/>
      <w:lang w:eastAsia="en-US"/>
    </w:rPr>
  </w:style>
  <w:style w:type="paragraph" w:customStyle="1" w:styleId="5D41F76826324BD9A823C7CA6F1087782">
    <w:name w:val="5D41F76826324BD9A823C7CA6F1087782"/>
    <w:rsid w:val="00F81A4E"/>
    <w:rPr>
      <w:rFonts w:eastAsiaTheme="minorHAnsi"/>
      <w:lang w:eastAsia="en-US"/>
    </w:rPr>
  </w:style>
  <w:style w:type="paragraph" w:customStyle="1" w:styleId="312A882EBEE54375BF69DD746284990B2">
    <w:name w:val="312A882EBEE54375BF69DD746284990B2"/>
    <w:rsid w:val="00F81A4E"/>
    <w:rPr>
      <w:rFonts w:eastAsiaTheme="minorHAnsi"/>
      <w:lang w:eastAsia="en-US"/>
    </w:rPr>
  </w:style>
  <w:style w:type="paragraph" w:customStyle="1" w:styleId="3204F04BD737482492039C6BDC89F1652">
    <w:name w:val="3204F04BD737482492039C6BDC89F1652"/>
    <w:rsid w:val="00F81A4E"/>
    <w:rPr>
      <w:rFonts w:eastAsiaTheme="minorHAnsi"/>
      <w:lang w:eastAsia="en-US"/>
    </w:rPr>
  </w:style>
  <w:style w:type="paragraph" w:customStyle="1" w:styleId="3D5A6DB7F4E049C39CEB61F6932E334F2">
    <w:name w:val="3D5A6DB7F4E049C39CEB61F6932E334F2"/>
    <w:rsid w:val="00F81A4E"/>
    <w:rPr>
      <w:rFonts w:eastAsiaTheme="minorHAnsi"/>
      <w:lang w:eastAsia="en-US"/>
    </w:rPr>
  </w:style>
  <w:style w:type="paragraph" w:customStyle="1" w:styleId="5A53CC206B78417CAC3AA1DAD01C09CB3">
    <w:name w:val="5A53CC206B78417CAC3AA1DAD01C09CB3"/>
    <w:rsid w:val="00F81A4E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F81A4E"/>
    <w:rPr>
      <w:rFonts w:eastAsiaTheme="minorHAnsi"/>
      <w:lang w:eastAsia="en-US"/>
    </w:rPr>
  </w:style>
  <w:style w:type="paragraph" w:customStyle="1" w:styleId="48785DD6DAF943648A3B066886F6C5E93">
    <w:name w:val="48785DD6DAF943648A3B066886F6C5E93"/>
    <w:rsid w:val="00F81A4E"/>
    <w:rPr>
      <w:rFonts w:eastAsiaTheme="minorHAnsi"/>
      <w:lang w:eastAsia="en-US"/>
    </w:rPr>
  </w:style>
  <w:style w:type="paragraph" w:customStyle="1" w:styleId="C89C074A92B34F7096AA6AA9A5B382263">
    <w:name w:val="C89C074A92B34F7096AA6AA9A5B382263"/>
    <w:rsid w:val="00F81A4E"/>
    <w:rPr>
      <w:rFonts w:eastAsiaTheme="minorHAnsi"/>
      <w:lang w:eastAsia="en-US"/>
    </w:rPr>
  </w:style>
  <w:style w:type="paragraph" w:customStyle="1" w:styleId="0DE88F6154C04C9B82B14D44DE540EF03">
    <w:name w:val="0DE88F6154C04C9B82B14D44DE540EF03"/>
    <w:rsid w:val="00F81A4E"/>
    <w:rPr>
      <w:rFonts w:eastAsiaTheme="minorHAnsi"/>
      <w:lang w:eastAsia="en-US"/>
    </w:rPr>
  </w:style>
  <w:style w:type="paragraph" w:customStyle="1" w:styleId="DF50081E01AE470B89B9F88A51647E313">
    <w:name w:val="DF50081E01AE470B89B9F88A51647E313"/>
    <w:rsid w:val="00F81A4E"/>
    <w:rPr>
      <w:rFonts w:eastAsiaTheme="minorHAnsi"/>
      <w:lang w:eastAsia="en-US"/>
    </w:rPr>
  </w:style>
  <w:style w:type="paragraph" w:customStyle="1" w:styleId="5D41F76826324BD9A823C7CA6F1087783">
    <w:name w:val="5D41F76826324BD9A823C7CA6F1087783"/>
    <w:rsid w:val="00F81A4E"/>
    <w:rPr>
      <w:rFonts w:eastAsiaTheme="minorHAnsi"/>
      <w:lang w:eastAsia="en-US"/>
    </w:rPr>
  </w:style>
  <w:style w:type="paragraph" w:customStyle="1" w:styleId="312A882EBEE54375BF69DD746284990B3">
    <w:name w:val="312A882EBEE54375BF69DD746284990B3"/>
    <w:rsid w:val="00F81A4E"/>
    <w:rPr>
      <w:rFonts w:eastAsiaTheme="minorHAnsi"/>
      <w:lang w:eastAsia="en-US"/>
    </w:rPr>
  </w:style>
  <w:style w:type="paragraph" w:customStyle="1" w:styleId="3204F04BD737482492039C6BDC89F1653">
    <w:name w:val="3204F04BD737482492039C6BDC89F1653"/>
    <w:rsid w:val="00F81A4E"/>
    <w:rPr>
      <w:rFonts w:eastAsiaTheme="minorHAnsi"/>
      <w:lang w:eastAsia="en-US"/>
    </w:rPr>
  </w:style>
  <w:style w:type="paragraph" w:customStyle="1" w:styleId="3D5A6DB7F4E049C39CEB61F6932E334F3">
    <w:name w:val="3D5A6DB7F4E049C39CEB61F6932E334F3"/>
    <w:rsid w:val="00F81A4E"/>
    <w:rPr>
      <w:rFonts w:eastAsiaTheme="minorHAnsi"/>
      <w:lang w:eastAsia="en-US"/>
    </w:rPr>
  </w:style>
  <w:style w:type="paragraph" w:customStyle="1" w:styleId="5A53CC206B78417CAC3AA1DAD01C09CB4">
    <w:name w:val="5A53CC206B78417CAC3AA1DAD01C09CB4"/>
    <w:rsid w:val="00F81A4E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F81A4E"/>
    <w:rPr>
      <w:rFonts w:eastAsiaTheme="minorHAnsi"/>
      <w:lang w:eastAsia="en-US"/>
    </w:rPr>
  </w:style>
  <w:style w:type="paragraph" w:customStyle="1" w:styleId="48785DD6DAF943648A3B066886F6C5E94">
    <w:name w:val="48785DD6DAF943648A3B066886F6C5E94"/>
    <w:rsid w:val="00F81A4E"/>
    <w:rPr>
      <w:rFonts w:eastAsiaTheme="minorHAnsi"/>
      <w:lang w:eastAsia="en-US"/>
    </w:rPr>
  </w:style>
  <w:style w:type="paragraph" w:customStyle="1" w:styleId="C89C074A92B34F7096AA6AA9A5B382264">
    <w:name w:val="C89C074A92B34F7096AA6AA9A5B382264"/>
    <w:rsid w:val="00F81A4E"/>
    <w:rPr>
      <w:rFonts w:eastAsiaTheme="minorHAnsi"/>
      <w:lang w:eastAsia="en-US"/>
    </w:rPr>
  </w:style>
  <w:style w:type="paragraph" w:customStyle="1" w:styleId="0DE88F6154C04C9B82B14D44DE540EF04">
    <w:name w:val="0DE88F6154C04C9B82B14D44DE540EF04"/>
    <w:rsid w:val="00F81A4E"/>
    <w:rPr>
      <w:rFonts w:eastAsiaTheme="minorHAnsi"/>
      <w:lang w:eastAsia="en-US"/>
    </w:rPr>
  </w:style>
  <w:style w:type="paragraph" w:customStyle="1" w:styleId="DF50081E01AE470B89B9F88A51647E314">
    <w:name w:val="DF50081E01AE470B89B9F88A51647E314"/>
    <w:rsid w:val="00F81A4E"/>
    <w:rPr>
      <w:rFonts w:eastAsiaTheme="minorHAnsi"/>
      <w:lang w:eastAsia="en-US"/>
    </w:rPr>
  </w:style>
  <w:style w:type="paragraph" w:customStyle="1" w:styleId="5D41F76826324BD9A823C7CA6F1087784">
    <w:name w:val="5D41F76826324BD9A823C7CA6F1087784"/>
    <w:rsid w:val="00F81A4E"/>
    <w:rPr>
      <w:rFonts w:eastAsiaTheme="minorHAnsi"/>
      <w:lang w:eastAsia="en-US"/>
    </w:rPr>
  </w:style>
  <w:style w:type="paragraph" w:customStyle="1" w:styleId="312A882EBEE54375BF69DD746284990B4">
    <w:name w:val="312A882EBEE54375BF69DD746284990B4"/>
    <w:rsid w:val="00F81A4E"/>
    <w:rPr>
      <w:rFonts w:eastAsiaTheme="minorHAnsi"/>
      <w:lang w:eastAsia="en-US"/>
    </w:rPr>
  </w:style>
  <w:style w:type="paragraph" w:customStyle="1" w:styleId="3204F04BD737482492039C6BDC89F1654">
    <w:name w:val="3204F04BD737482492039C6BDC89F1654"/>
    <w:rsid w:val="00F81A4E"/>
    <w:rPr>
      <w:rFonts w:eastAsiaTheme="minorHAnsi"/>
      <w:lang w:eastAsia="en-US"/>
    </w:rPr>
  </w:style>
  <w:style w:type="paragraph" w:customStyle="1" w:styleId="3D5A6DB7F4E049C39CEB61F6932E334F4">
    <w:name w:val="3D5A6DB7F4E049C39CEB61F6932E334F4"/>
    <w:rsid w:val="00F81A4E"/>
    <w:rPr>
      <w:rFonts w:eastAsiaTheme="minorHAnsi"/>
      <w:lang w:eastAsia="en-US"/>
    </w:rPr>
  </w:style>
  <w:style w:type="paragraph" w:customStyle="1" w:styleId="5A53CC206B78417CAC3AA1DAD01C09CB5">
    <w:name w:val="5A53CC206B78417CAC3AA1DAD01C09CB5"/>
    <w:rsid w:val="00F81A4E"/>
    <w:rPr>
      <w:rFonts w:eastAsiaTheme="minorHAnsi"/>
      <w:lang w:eastAsia="en-US"/>
    </w:rPr>
  </w:style>
  <w:style w:type="paragraph" w:customStyle="1" w:styleId="DefaultPlaceholder226757034">
    <w:name w:val="DefaultPlaceholder_226757034"/>
    <w:rsid w:val="00F81A4E"/>
    <w:rPr>
      <w:rFonts w:eastAsiaTheme="minorHAnsi"/>
      <w:lang w:eastAsia="en-US"/>
    </w:rPr>
  </w:style>
  <w:style w:type="paragraph" w:customStyle="1" w:styleId="48785DD6DAF943648A3B066886F6C5E95">
    <w:name w:val="48785DD6DAF943648A3B066886F6C5E95"/>
    <w:rsid w:val="00F81A4E"/>
    <w:rPr>
      <w:rFonts w:eastAsiaTheme="minorHAnsi"/>
      <w:lang w:eastAsia="en-US"/>
    </w:rPr>
  </w:style>
  <w:style w:type="paragraph" w:customStyle="1" w:styleId="C89C074A92B34F7096AA6AA9A5B382265">
    <w:name w:val="C89C074A92B34F7096AA6AA9A5B382265"/>
    <w:rsid w:val="00F81A4E"/>
    <w:rPr>
      <w:rFonts w:eastAsiaTheme="minorHAnsi"/>
      <w:lang w:eastAsia="en-US"/>
    </w:rPr>
  </w:style>
  <w:style w:type="paragraph" w:customStyle="1" w:styleId="0DE88F6154C04C9B82B14D44DE540EF05">
    <w:name w:val="0DE88F6154C04C9B82B14D44DE540EF05"/>
    <w:rsid w:val="00F81A4E"/>
    <w:rPr>
      <w:rFonts w:eastAsiaTheme="minorHAnsi"/>
      <w:lang w:eastAsia="en-US"/>
    </w:rPr>
  </w:style>
  <w:style w:type="paragraph" w:customStyle="1" w:styleId="DF50081E01AE470B89B9F88A51647E315">
    <w:name w:val="DF50081E01AE470B89B9F88A51647E315"/>
    <w:rsid w:val="00F81A4E"/>
    <w:rPr>
      <w:rFonts w:eastAsiaTheme="minorHAnsi"/>
      <w:lang w:eastAsia="en-US"/>
    </w:rPr>
  </w:style>
  <w:style w:type="paragraph" w:customStyle="1" w:styleId="5D41F76826324BD9A823C7CA6F1087785">
    <w:name w:val="5D41F76826324BD9A823C7CA6F1087785"/>
    <w:rsid w:val="00F81A4E"/>
    <w:rPr>
      <w:rFonts w:eastAsiaTheme="minorHAnsi"/>
      <w:lang w:eastAsia="en-US"/>
    </w:rPr>
  </w:style>
  <w:style w:type="paragraph" w:customStyle="1" w:styleId="312A882EBEE54375BF69DD746284990B5">
    <w:name w:val="312A882EBEE54375BF69DD746284990B5"/>
    <w:rsid w:val="00F81A4E"/>
    <w:rPr>
      <w:rFonts w:eastAsiaTheme="minorHAnsi"/>
      <w:lang w:eastAsia="en-US"/>
    </w:rPr>
  </w:style>
  <w:style w:type="paragraph" w:customStyle="1" w:styleId="3204F04BD737482492039C6BDC89F1655">
    <w:name w:val="3204F04BD737482492039C6BDC89F1655"/>
    <w:rsid w:val="00F81A4E"/>
    <w:rPr>
      <w:rFonts w:eastAsiaTheme="minorHAnsi"/>
      <w:lang w:eastAsia="en-US"/>
    </w:rPr>
  </w:style>
  <w:style w:type="paragraph" w:customStyle="1" w:styleId="3D5A6DB7F4E049C39CEB61F6932E334F5">
    <w:name w:val="3D5A6DB7F4E049C39CEB61F6932E334F5"/>
    <w:rsid w:val="00F81A4E"/>
    <w:rPr>
      <w:rFonts w:eastAsiaTheme="minorHAnsi"/>
      <w:lang w:eastAsia="en-US"/>
    </w:rPr>
  </w:style>
  <w:style w:type="paragraph" w:customStyle="1" w:styleId="FFEF800477B74B2EB513676B8CBDD46B">
    <w:name w:val="FFEF800477B74B2EB513676B8CBDD46B"/>
    <w:rsid w:val="00EE75A5"/>
    <w:pPr>
      <w:spacing w:after="160" w:line="259" w:lineRule="auto"/>
    </w:pPr>
  </w:style>
  <w:style w:type="paragraph" w:customStyle="1" w:styleId="2F2200480E744675834851441FCC7BC3">
    <w:name w:val="2F2200480E744675834851441FCC7BC3"/>
    <w:rsid w:val="00EE75A5"/>
    <w:pPr>
      <w:spacing w:after="160" w:line="259" w:lineRule="auto"/>
    </w:pPr>
  </w:style>
  <w:style w:type="paragraph" w:customStyle="1" w:styleId="46C8E2217655426989BB14F067F9864F">
    <w:name w:val="46C8E2217655426989BB14F067F9864F"/>
    <w:rsid w:val="00EE75A5"/>
    <w:pPr>
      <w:spacing w:after="160" w:line="259" w:lineRule="auto"/>
    </w:pPr>
  </w:style>
  <w:style w:type="paragraph" w:customStyle="1" w:styleId="D93FEA42978C435B82059C91BEE458EF">
    <w:name w:val="D93FEA42978C435B82059C91BEE458EF"/>
    <w:rsid w:val="00EE75A5"/>
    <w:pPr>
      <w:spacing w:after="160" w:line="259" w:lineRule="auto"/>
    </w:pPr>
  </w:style>
  <w:style w:type="paragraph" w:customStyle="1" w:styleId="5D41F76826324BD9A823C7CA6F1087786">
    <w:name w:val="5D41F76826324BD9A823C7CA6F1087786"/>
    <w:rsid w:val="00EE75A5"/>
    <w:rPr>
      <w:rFonts w:eastAsiaTheme="minorHAnsi"/>
      <w:lang w:eastAsia="en-US"/>
    </w:rPr>
  </w:style>
  <w:style w:type="paragraph" w:customStyle="1" w:styleId="312A882EBEE54375BF69DD746284990B6">
    <w:name w:val="312A882EBEE54375BF69DD746284990B6"/>
    <w:rsid w:val="00EE75A5"/>
    <w:rPr>
      <w:rFonts w:eastAsiaTheme="minorHAnsi"/>
      <w:lang w:eastAsia="en-US"/>
    </w:rPr>
  </w:style>
  <w:style w:type="paragraph" w:customStyle="1" w:styleId="3204F04BD737482492039C6BDC89F1656">
    <w:name w:val="3204F04BD737482492039C6BDC89F1656"/>
    <w:rsid w:val="00EE75A5"/>
    <w:rPr>
      <w:rFonts w:eastAsiaTheme="minorHAnsi"/>
      <w:lang w:eastAsia="en-US"/>
    </w:rPr>
  </w:style>
  <w:style w:type="paragraph" w:customStyle="1" w:styleId="3D5A6DB7F4E049C39CEB61F6932E334F6">
    <w:name w:val="3D5A6DB7F4E049C39CEB61F6932E334F6"/>
    <w:rsid w:val="00EE75A5"/>
    <w:rPr>
      <w:rFonts w:eastAsiaTheme="minorHAnsi"/>
      <w:lang w:eastAsia="en-US"/>
    </w:rPr>
  </w:style>
  <w:style w:type="paragraph" w:customStyle="1" w:styleId="5D41F76826324BD9A823C7CA6F1087787">
    <w:name w:val="5D41F76826324BD9A823C7CA6F1087787"/>
    <w:rsid w:val="00EE75A5"/>
    <w:rPr>
      <w:rFonts w:eastAsiaTheme="minorHAnsi"/>
      <w:lang w:eastAsia="en-US"/>
    </w:rPr>
  </w:style>
  <w:style w:type="paragraph" w:customStyle="1" w:styleId="312A882EBEE54375BF69DD746284990B7">
    <w:name w:val="312A882EBEE54375BF69DD746284990B7"/>
    <w:rsid w:val="00EE75A5"/>
    <w:rPr>
      <w:rFonts w:eastAsiaTheme="minorHAnsi"/>
      <w:lang w:eastAsia="en-US"/>
    </w:rPr>
  </w:style>
  <w:style w:type="paragraph" w:customStyle="1" w:styleId="3204F04BD737482492039C6BDC89F1657">
    <w:name w:val="3204F04BD737482492039C6BDC89F1657"/>
    <w:rsid w:val="00EE75A5"/>
    <w:rPr>
      <w:rFonts w:eastAsiaTheme="minorHAnsi"/>
      <w:lang w:eastAsia="en-US"/>
    </w:rPr>
  </w:style>
  <w:style w:type="paragraph" w:customStyle="1" w:styleId="3D5A6DB7F4E049C39CEB61F6932E334F7">
    <w:name w:val="3D5A6DB7F4E049C39CEB61F6932E334F7"/>
    <w:rsid w:val="00EE75A5"/>
    <w:rPr>
      <w:rFonts w:eastAsiaTheme="minorHAnsi"/>
      <w:lang w:eastAsia="en-US"/>
    </w:rPr>
  </w:style>
  <w:style w:type="paragraph" w:customStyle="1" w:styleId="5D41F76826324BD9A823C7CA6F1087788">
    <w:name w:val="5D41F76826324BD9A823C7CA6F1087788"/>
    <w:rsid w:val="00EE75A5"/>
    <w:rPr>
      <w:rFonts w:eastAsiaTheme="minorHAnsi"/>
      <w:lang w:eastAsia="en-US"/>
    </w:rPr>
  </w:style>
  <w:style w:type="paragraph" w:customStyle="1" w:styleId="312A882EBEE54375BF69DD746284990B8">
    <w:name w:val="312A882EBEE54375BF69DD746284990B8"/>
    <w:rsid w:val="00EE75A5"/>
    <w:rPr>
      <w:rFonts w:eastAsiaTheme="minorHAnsi"/>
      <w:lang w:eastAsia="en-US"/>
    </w:rPr>
  </w:style>
  <w:style w:type="paragraph" w:customStyle="1" w:styleId="3204F04BD737482492039C6BDC89F1658">
    <w:name w:val="3204F04BD737482492039C6BDC89F1658"/>
    <w:rsid w:val="00EE75A5"/>
    <w:rPr>
      <w:rFonts w:eastAsiaTheme="minorHAnsi"/>
      <w:lang w:eastAsia="en-US"/>
    </w:rPr>
  </w:style>
  <w:style w:type="paragraph" w:customStyle="1" w:styleId="3D5A6DB7F4E049C39CEB61F6932E334F8">
    <w:name w:val="3D5A6DB7F4E049C39CEB61F6932E334F8"/>
    <w:rsid w:val="00EE75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BEE6-68A7-42B8-BA04-32168C4D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711BB1FD.dotm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BLB NRW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100bandel</dc:creator>
  <cp:lastModifiedBy>Eichhorn-Kraa Sabine (BLB Z)</cp:lastModifiedBy>
  <cp:revision>6</cp:revision>
  <cp:lastPrinted>2020-11-11T10:56:00Z</cp:lastPrinted>
  <dcterms:created xsi:type="dcterms:W3CDTF">2020-11-11T08:20:00Z</dcterms:created>
  <dcterms:modified xsi:type="dcterms:W3CDTF">2020-11-11T11:00:00Z</dcterms:modified>
</cp:coreProperties>
</file>